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9" w:rsidRPr="00B14849" w:rsidRDefault="006B6C0F">
      <w:pPr>
        <w:pStyle w:val="Title-Professional"/>
        <w:rPr>
          <w:sz w:val="72"/>
          <w:szCs w:val="72"/>
        </w:rPr>
      </w:pPr>
      <w:r>
        <w:rPr>
          <w:sz w:val="72"/>
          <w:szCs w:val="72"/>
        </w:rPr>
        <w:t xml:space="preserve">Shadetree &amp;Community </w:t>
      </w:r>
      <w:proofErr w:type="spellStart"/>
      <w:r>
        <w:rPr>
          <w:sz w:val="72"/>
          <w:szCs w:val="72"/>
        </w:rPr>
        <w:t>ln</w:t>
      </w:r>
      <w:proofErr w:type="spellEnd"/>
    </w:p>
    <w:p w:rsidR="00B14849" w:rsidRDefault="00B14849">
      <w:pPr>
        <w:pStyle w:val="IssueVolumeDate-Professional"/>
      </w:pPr>
      <w:r>
        <w:tab/>
      </w:r>
      <w:r w:rsidR="003B3568">
        <w:t>February 2013</w:t>
      </w:r>
    </w:p>
    <w:p w:rsidR="00B14849" w:rsidRDefault="00DD21F4" w:rsidP="000E1E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3385820" cy="3943350"/>
                <wp:effectExtent l="5080" t="9525" r="9525" b="952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394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244" w:rsidRDefault="003B3568" w:rsidP="00FF7C0B">
                            <w:pPr>
                              <w:pStyle w:val="Heading2-Professional"/>
                              <w:spacing w:before="0" w:after="0" w:line="240" w:lineRule="auto"/>
                              <w:rPr>
                                <w:rFonts w:ascii="Arial" w:hAnsi="Arial" w:cs="Arial"/>
                                <w:noProof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60D7CC5" wp14:editId="4E784E2F">
                                  <wp:extent cx="3124200" cy="2428875"/>
                                  <wp:effectExtent l="0" t="0" r="0" b="0"/>
                                  <wp:docPr id="3" name="il_fi" descr="http://static3.depositphotos.com/1001686/138/i/950/depositphotos_1389863-Red-heart-for-valentines-da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tatic3.depositphotos.com/1001686/138/i/950/depositphotos_1389863-Red-heart-for-valentines-da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2295" cy="2427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6CB" w:rsidRDefault="003B3568" w:rsidP="001526CB">
                            <w:pPr>
                              <w:pStyle w:val="Heading2-Professional"/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Happy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Valentines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Day</w:t>
                            </w:r>
                          </w:p>
                          <w:p w:rsidR="002B5257" w:rsidRDefault="003B3568" w:rsidP="001526CB">
                            <w:pPr>
                              <w:pStyle w:val="Heading2-Professional"/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Remember to</w:t>
                            </w:r>
                          </w:p>
                          <w:p w:rsidR="002B5257" w:rsidRPr="009F7AFF" w:rsidRDefault="002B5257" w:rsidP="001526CB">
                            <w:pPr>
                              <w:pStyle w:val="Heading2-Professional"/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Pay by the 1</w:t>
                            </w:r>
                            <w:r w:rsidRPr="002B5257"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3B3568"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to be entered into our monthly drawing.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.5pt;margin-top:6.2pt;width:266.6pt;height:3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" o:allowincell="f" filled="f">
                <v:textbox>
                  <w:txbxContent>
                    <w:p w:rsidR="00CC5244" w:rsidRDefault="003B3568" w:rsidP="00FF7C0B">
                      <w:pPr>
                        <w:pStyle w:val="Heading2-Professional"/>
                        <w:spacing w:before="0" w:after="0" w:line="240" w:lineRule="auto"/>
                        <w:rPr>
                          <w:rFonts w:ascii="Arial" w:hAnsi="Arial" w:cs="Arial"/>
                          <w:noProof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60D7CC5" wp14:editId="4E784E2F">
                            <wp:extent cx="3124200" cy="2428875"/>
                            <wp:effectExtent l="0" t="0" r="0" b="0"/>
                            <wp:docPr id="3" name="il_fi" descr="http://static3.depositphotos.com/1001686/138/i/950/depositphotos_1389863-Red-heart-for-valentines-da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tatic3.depositphotos.com/1001686/138/i/950/depositphotos_1389863-Red-heart-for-valentines-da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2295" cy="2427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6CB" w:rsidRDefault="003B3568" w:rsidP="001526CB">
                      <w:pPr>
                        <w:pStyle w:val="Heading2-Professional"/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>Happy Valentines Day</w:t>
                      </w:r>
                    </w:p>
                    <w:p w:rsidR="002B5257" w:rsidRDefault="003B3568" w:rsidP="001526CB">
                      <w:pPr>
                        <w:pStyle w:val="Heading2-Professional"/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>Remember to</w:t>
                      </w:r>
                    </w:p>
                    <w:p w:rsidR="002B5257" w:rsidRPr="009F7AFF" w:rsidRDefault="002B5257" w:rsidP="001526CB">
                      <w:pPr>
                        <w:pStyle w:val="Heading2-Professional"/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>Pay by the 1</w:t>
                      </w:r>
                      <w:r w:rsidRPr="002B5257"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3B3568"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 xml:space="preserve"> to be entered into our monthly drawing.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78740</wp:posOffset>
                </wp:positionV>
                <wp:extent cx="3314700" cy="1609725"/>
                <wp:effectExtent l="13970" t="12065" r="5080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849" w:rsidRPr="00B10CBE" w:rsidRDefault="00913F5D">
                            <w:pPr>
                              <w:pStyle w:val="Heading1-Professional"/>
                              <w:rPr>
                                <w:sz w:val="28"/>
                                <w:szCs w:val="28"/>
                              </w:rPr>
                            </w:pPr>
                            <w:r w:rsidRPr="00B10CBE">
                              <w:rPr>
                                <w:sz w:val="28"/>
                                <w:szCs w:val="28"/>
                              </w:rPr>
                              <w:t xml:space="preserve">Resident </w:t>
                            </w:r>
                            <w:r w:rsidR="00856B7A" w:rsidRPr="00B10CBE">
                              <w:rPr>
                                <w:sz w:val="28"/>
                                <w:szCs w:val="28"/>
                              </w:rPr>
                              <w:t xml:space="preserve">Offers </w:t>
                            </w:r>
                            <w:r w:rsidRPr="00B10CBE">
                              <w:rPr>
                                <w:sz w:val="28"/>
                                <w:szCs w:val="28"/>
                              </w:rPr>
                              <w:t>and Deals</w:t>
                            </w:r>
                          </w:p>
                          <w:p w:rsidR="00B14849" w:rsidRPr="00B10CBE" w:rsidRDefault="00856B7A">
                            <w:pPr>
                              <w:pStyle w:val="Heading2-Professional"/>
                              <w:rPr>
                                <w:sz w:val="22"/>
                                <w:szCs w:val="22"/>
                              </w:rPr>
                            </w:pPr>
                            <w:r w:rsidRPr="00B10CBE">
                              <w:rPr>
                                <w:sz w:val="22"/>
                                <w:szCs w:val="22"/>
                              </w:rPr>
                              <w:t>Refer a friend!</w:t>
                            </w:r>
                          </w:p>
                          <w:p w:rsidR="000B0E35" w:rsidRPr="00B10CBE" w:rsidRDefault="000B0E35" w:rsidP="000B0E35">
                            <w:pPr>
                              <w:pStyle w:val="Heading2-Professional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10CBE">
                              <w:rPr>
                                <w:sz w:val="18"/>
                                <w:szCs w:val="18"/>
                              </w:rPr>
                              <w:t xml:space="preserve">Wouldn’t you prefer to hand pick your neighbors? </w:t>
                            </w:r>
                          </w:p>
                          <w:p w:rsidR="000B0E35" w:rsidRPr="00B10CBE" w:rsidRDefault="000B0E35" w:rsidP="00166EE1">
                            <w:pPr>
                              <w:pStyle w:val="BylineCompany-Professional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10CBE">
                              <w:rPr>
                                <w:sz w:val="18"/>
                                <w:szCs w:val="18"/>
                              </w:rPr>
                              <w:t xml:space="preserve">We appreciate the residents we have and are always looking for more just like you. Please refer your friends to us and as a thank </w:t>
                            </w:r>
                            <w:r w:rsidR="008D0C4B" w:rsidRPr="00B10CBE">
                              <w:rPr>
                                <w:sz w:val="18"/>
                                <w:szCs w:val="18"/>
                              </w:rPr>
                              <w:t xml:space="preserve">you to you, we will give you </w:t>
                            </w:r>
                            <w:r w:rsidR="008D0C4B" w:rsidRPr="00DE665E">
                              <w:rPr>
                                <w:color w:val="FF0000"/>
                                <w:sz w:val="18"/>
                                <w:szCs w:val="18"/>
                              </w:rPr>
                              <w:t>$20</w:t>
                            </w:r>
                            <w:r w:rsidRPr="00DE665E"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="00E37E4E">
                              <w:rPr>
                                <w:sz w:val="18"/>
                                <w:szCs w:val="18"/>
                              </w:rPr>
                              <w:t xml:space="preserve"> off a month’s rent once they q</w:t>
                            </w:r>
                            <w:r w:rsidRPr="00B10CBE">
                              <w:rPr>
                                <w:sz w:val="18"/>
                                <w:szCs w:val="18"/>
                              </w:rPr>
                              <w:t xml:space="preserve">ualify and move in! </w:t>
                            </w:r>
                            <w:r w:rsidR="008D0C4B" w:rsidRPr="00B10CBE">
                              <w:rPr>
                                <w:sz w:val="18"/>
                                <w:szCs w:val="18"/>
                              </w:rPr>
                              <w:t>Come by for more details!</w:t>
                            </w:r>
                          </w:p>
                          <w:p w:rsidR="000B0E35" w:rsidRPr="00B10CBE" w:rsidRDefault="000B0E35" w:rsidP="00166EE1">
                            <w:pPr>
                              <w:pStyle w:val="Heading2-Professional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72.6pt;margin-top:6.2pt;width:261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" o:allowincell="f" filled="f">
                <v:textbox>
                  <w:txbxContent>
                    <w:p w:rsidR="00B14849" w:rsidRPr="00B10CBE" w:rsidRDefault="00913F5D">
                      <w:pPr>
                        <w:pStyle w:val="Heading1-Professional"/>
                        <w:rPr>
                          <w:sz w:val="28"/>
                          <w:szCs w:val="28"/>
                        </w:rPr>
                      </w:pPr>
                      <w:r w:rsidRPr="00B10CBE">
                        <w:rPr>
                          <w:sz w:val="28"/>
                          <w:szCs w:val="28"/>
                        </w:rPr>
                        <w:t xml:space="preserve">Resident </w:t>
                      </w:r>
                      <w:r w:rsidR="00856B7A" w:rsidRPr="00B10CBE">
                        <w:rPr>
                          <w:sz w:val="28"/>
                          <w:szCs w:val="28"/>
                        </w:rPr>
                        <w:t xml:space="preserve">Offers </w:t>
                      </w:r>
                      <w:r w:rsidRPr="00B10CBE">
                        <w:rPr>
                          <w:sz w:val="28"/>
                          <w:szCs w:val="28"/>
                        </w:rPr>
                        <w:t>and Deals</w:t>
                      </w:r>
                    </w:p>
                    <w:p w:rsidR="00B14849" w:rsidRPr="00B10CBE" w:rsidRDefault="00856B7A">
                      <w:pPr>
                        <w:pStyle w:val="Heading2-Professional"/>
                        <w:rPr>
                          <w:sz w:val="22"/>
                          <w:szCs w:val="22"/>
                        </w:rPr>
                      </w:pPr>
                      <w:r w:rsidRPr="00B10CBE">
                        <w:rPr>
                          <w:sz w:val="22"/>
                          <w:szCs w:val="22"/>
                        </w:rPr>
                        <w:t>Refer a friend!</w:t>
                      </w:r>
                    </w:p>
                    <w:p w:rsidR="000B0E35" w:rsidRPr="00B10CBE" w:rsidRDefault="000B0E35" w:rsidP="000B0E35">
                      <w:pPr>
                        <w:pStyle w:val="Heading2-Professional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B10CBE">
                        <w:rPr>
                          <w:sz w:val="18"/>
                          <w:szCs w:val="18"/>
                        </w:rPr>
                        <w:t xml:space="preserve">Wouldn’t you prefer to hand pick your neighbors? </w:t>
                      </w:r>
                    </w:p>
                    <w:p w:rsidR="000B0E35" w:rsidRPr="00B10CBE" w:rsidRDefault="000B0E35" w:rsidP="00166EE1">
                      <w:pPr>
                        <w:pStyle w:val="BylineCompany-Professional"/>
                        <w:jc w:val="both"/>
                        <w:rPr>
                          <w:sz w:val="18"/>
                          <w:szCs w:val="18"/>
                        </w:rPr>
                      </w:pPr>
                      <w:r w:rsidRPr="00B10CBE">
                        <w:rPr>
                          <w:sz w:val="18"/>
                          <w:szCs w:val="18"/>
                        </w:rPr>
                        <w:t xml:space="preserve">We appreciate the residents we have and are always looking for more just like you. Please refer your friends to us and as a thank </w:t>
                      </w:r>
                      <w:r w:rsidR="008D0C4B" w:rsidRPr="00B10CBE">
                        <w:rPr>
                          <w:sz w:val="18"/>
                          <w:szCs w:val="18"/>
                        </w:rPr>
                        <w:t xml:space="preserve">you to you, we will give you </w:t>
                      </w:r>
                      <w:r w:rsidR="008D0C4B" w:rsidRPr="00DE665E">
                        <w:rPr>
                          <w:color w:val="FF0000"/>
                          <w:sz w:val="18"/>
                          <w:szCs w:val="18"/>
                        </w:rPr>
                        <w:t>$20</w:t>
                      </w:r>
                      <w:r w:rsidRPr="00DE665E"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  <w:r w:rsidR="00E37E4E">
                        <w:rPr>
                          <w:sz w:val="18"/>
                          <w:szCs w:val="18"/>
                        </w:rPr>
                        <w:t xml:space="preserve"> off a month’s rent once they q</w:t>
                      </w:r>
                      <w:r w:rsidRPr="00B10CBE">
                        <w:rPr>
                          <w:sz w:val="18"/>
                          <w:szCs w:val="18"/>
                        </w:rPr>
                        <w:t xml:space="preserve">ualify and move in! </w:t>
                      </w:r>
                      <w:r w:rsidR="008D0C4B" w:rsidRPr="00B10CBE">
                        <w:rPr>
                          <w:sz w:val="18"/>
                          <w:szCs w:val="18"/>
                        </w:rPr>
                        <w:t>Come by for more details!</w:t>
                      </w:r>
                    </w:p>
                    <w:p w:rsidR="000B0E35" w:rsidRPr="00B10CBE" w:rsidRDefault="000B0E35" w:rsidP="00166EE1">
                      <w:pPr>
                        <w:pStyle w:val="Heading2-Professional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65E">
        <w:t xml:space="preserve">                                                                                                       </w:t>
      </w:r>
    </w:p>
    <w:p w:rsidR="00B14849" w:rsidRPr="00463CF1" w:rsidRDefault="00F15943" w:rsidP="00CC5244">
      <w:pPr>
        <w:rPr>
          <w:sz w:val="22"/>
          <w:szCs w:val="22"/>
        </w:rPr>
      </w:pPr>
      <w:r w:rsidRPr="00463CF1">
        <w:t xml:space="preserve">                                                                                                            </w:t>
      </w:r>
    </w:p>
    <w:p w:rsidR="00B14849" w:rsidRDefault="00B14849"/>
    <w:p w:rsidR="00CD02D7" w:rsidRPr="00CC5244" w:rsidRDefault="00463CF1" w:rsidP="00CC5244">
      <w:pPr>
        <w:rPr>
          <w:sz w:val="24"/>
          <w:szCs w:val="24"/>
        </w:rPr>
      </w:pPr>
      <w:r w:rsidRPr="00820A2A">
        <w:rPr>
          <w:sz w:val="24"/>
          <w:szCs w:val="24"/>
        </w:rPr>
        <w:t xml:space="preserve">                                                                       </w:t>
      </w:r>
      <w:r w:rsidR="00CC5244">
        <w:rPr>
          <w:sz w:val="24"/>
          <w:szCs w:val="24"/>
        </w:rPr>
        <w:t xml:space="preserve">               </w:t>
      </w:r>
    </w:p>
    <w:p w:rsidR="00CD02D7" w:rsidRDefault="00CD02D7" w:rsidP="00CD02D7"/>
    <w:p w:rsidR="00CD02D7" w:rsidRDefault="00CD02D7" w:rsidP="00CD02D7"/>
    <w:p w:rsidR="001203E0" w:rsidRDefault="00055113" w:rsidP="00CD02D7">
      <w:r>
        <w:tab/>
      </w:r>
      <w:r>
        <w:tab/>
      </w:r>
      <w:r>
        <w:tab/>
      </w:r>
    </w:p>
    <w:p w:rsidR="001203E0" w:rsidRDefault="001203E0"/>
    <w:p w:rsidR="001203E0" w:rsidRDefault="001203E0"/>
    <w:p w:rsidR="00A57223" w:rsidRPr="00065D60" w:rsidRDefault="00A57223">
      <w:pPr>
        <w:rPr>
          <w:color w:val="000000" w:themeColor="text1"/>
          <w:sz w:val="24"/>
          <w:szCs w:val="24"/>
        </w:rPr>
      </w:pPr>
    </w:p>
    <w:p w:rsidR="00A57223" w:rsidRDefault="00CF2A4D" w:rsidP="00CF2A4D">
      <w:pPr>
        <w:jc w:val="both"/>
        <w:rPr>
          <w:rFonts w:ascii="Arial" w:hAnsi="Arial" w:cs="Arial"/>
          <w:noProof/>
          <w:color w:val="000000" w:themeColor="text1"/>
          <w:sz w:val="16"/>
          <w:szCs w:val="16"/>
        </w:rPr>
      </w:pPr>
      <w:r w:rsidRPr="00065D60">
        <w:rPr>
          <w:rFonts w:ascii="Arial" w:hAnsi="Arial" w:cs="Arial"/>
          <w:noProof/>
          <w:color w:val="000000" w:themeColor="text1"/>
          <w:sz w:val="16"/>
          <w:szCs w:val="16"/>
        </w:rPr>
        <w:t xml:space="preserve">  </w:t>
      </w:r>
    </w:p>
    <w:p w:rsidR="00DE665E" w:rsidRPr="00065D60" w:rsidRDefault="00CF2A4D" w:rsidP="00317310">
      <w:pPr>
        <w:ind w:left="5040"/>
        <w:jc w:val="both"/>
        <w:rPr>
          <w:rFonts w:ascii="Arial" w:hAnsi="Arial" w:cs="Arial"/>
          <w:noProof/>
          <w:color w:val="000000" w:themeColor="text1"/>
        </w:rPr>
      </w:pPr>
      <w:r w:rsidRPr="00065D60">
        <w:rPr>
          <w:rFonts w:ascii="Arial" w:hAnsi="Arial" w:cs="Arial"/>
          <w:noProof/>
          <w:color w:val="000000" w:themeColor="text1"/>
        </w:rPr>
        <w:t xml:space="preserve">                                  </w:t>
      </w:r>
    </w:p>
    <w:p w:rsidR="00CD02D7" w:rsidRDefault="00DD21F4" w:rsidP="0031731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53975</wp:posOffset>
                </wp:positionV>
                <wp:extent cx="3230880" cy="1790700"/>
                <wp:effectExtent l="7620" t="9525" r="9525" b="952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37AC" w:rsidRPr="003B3568" w:rsidRDefault="003B3568" w:rsidP="00463CF1">
                            <w:pPr>
                              <w:pStyle w:val="Heading1-Professional"/>
                              <w:spacing w:before="0" w:after="0"/>
                              <w:rPr>
                                <w:sz w:val="44"/>
                                <w:szCs w:val="44"/>
                              </w:rPr>
                            </w:pPr>
                            <w:r w:rsidRPr="003B3568">
                              <w:rPr>
                                <w:sz w:val="44"/>
                                <w:szCs w:val="44"/>
                              </w:rPr>
                              <w:t xml:space="preserve">Because of the NEW YEAR- </w:t>
                            </w:r>
                          </w:p>
                          <w:p w:rsidR="003B3568" w:rsidRDefault="003B3568" w:rsidP="00463CF1">
                            <w:pPr>
                              <w:pStyle w:val="Heading1-Professional"/>
                              <w:spacing w:before="0" w:after="0"/>
                              <w:rPr>
                                <w:sz w:val="44"/>
                                <w:szCs w:val="44"/>
                              </w:rPr>
                            </w:pPr>
                            <w:r w:rsidRPr="003B3568">
                              <w:rPr>
                                <w:sz w:val="44"/>
                                <w:szCs w:val="44"/>
                              </w:rPr>
                              <w:t>Please fill out the bottom of this form and return to office</w:t>
                            </w:r>
                          </w:p>
                          <w:p w:rsidR="003B3568" w:rsidRPr="003B3568" w:rsidRDefault="003B3568" w:rsidP="00463CF1">
                            <w:pPr>
                              <w:pStyle w:val="Heading1-Professional"/>
                              <w:spacing w:before="0" w:after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So that we can update your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279.2pt;margin-top:4.25pt;width:254.4pt;height:1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" o:allowincell="f" filled="f">
                <v:textbox>
                  <w:txbxContent>
                    <w:p w:rsidR="00A137AC" w:rsidRPr="003B3568" w:rsidRDefault="003B3568" w:rsidP="00463CF1">
                      <w:pPr>
                        <w:pStyle w:val="Heading1-Professional"/>
                        <w:spacing w:before="0" w:after="0"/>
                        <w:rPr>
                          <w:sz w:val="44"/>
                          <w:szCs w:val="44"/>
                        </w:rPr>
                      </w:pPr>
                      <w:r w:rsidRPr="003B3568">
                        <w:rPr>
                          <w:sz w:val="44"/>
                          <w:szCs w:val="44"/>
                        </w:rPr>
                        <w:t xml:space="preserve">Because of the NEW YEAR- </w:t>
                      </w:r>
                    </w:p>
                    <w:p w:rsidR="003B3568" w:rsidRDefault="003B3568" w:rsidP="00463CF1">
                      <w:pPr>
                        <w:pStyle w:val="Heading1-Professional"/>
                        <w:spacing w:before="0" w:after="0"/>
                        <w:rPr>
                          <w:sz w:val="44"/>
                          <w:szCs w:val="44"/>
                        </w:rPr>
                      </w:pPr>
                      <w:r w:rsidRPr="003B3568">
                        <w:rPr>
                          <w:sz w:val="44"/>
                          <w:szCs w:val="44"/>
                        </w:rPr>
                        <w:t>Please fill out the bottom of this form and return to office</w:t>
                      </w:r>
                    </w:p>
                    <w:p w:rsidR="003B3568" w:rsidRPr="003B3568" w:rsidRDefault="003B3568" w:rsidP="00463CF1">
                      <w:pPr>
                        <w:pStyle w:val="Heading1-Professional"/>
                        <w:spacing w:before="0" w:after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So that we can update your file</w:t>
                      </w:r>
                    </w:p>
                  </w:txbxContent>
                </v:textbox>
              </v:shape>
            </w:pict>
          </mc:Fallback>
        </mc:AlternateContent>
      </w:r>
    </w:p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>
      <w:pPr>
        <w:pBdr>
          <w:bottom w:val="single" w:sz="12" w:space="1" w:color="auto"/>
        </w:pBdr>
      </w:pPr>
    </w:p>
    <w:p w:rsidR="00BC275A" w:rsidRDefault="00BC275A" w:rsidP="00847B1D">
      <w:pPr>
        <w:rPr>
          <w:b/>
        </w:rPr>
      </w:pPr>
    </w:p>
    <w:p w:rsidR="00BC275A" w:rsidRPr="00BC275A" w:rsidRDefault="00BC275A" w:rsidP="00847B1D">
      <w:pPr>
        <w:rPr>
          <w:b/>
          <w:sz w:val="24"/>
          <w:szCs w:val="24"/>
        </w:rPr>
      </w:pPr>
      <w:r w:rsidRPr="00BC275A">
        <w:rPr>
          <w:b/>
          <w:sz w:val="24"/>
          <w:szCs w:val="24"/>
        </w:rPr>
        <w:t>NAME</w:t>
      </w:r>
      <w:proofErr w:type="gramStart"/>
      <w:r w:rsidRPr="00BC275A">
        <w:rPr>
          <w:b/>
          <w:sz w:val="24"/>
          <w:szCs w:val="24"/>
        </w:rPr>
        <w:t>:_</w:t>
      </w:r>
      <w:proofErr w:type="gramEnd"/>
      <w:r w:rsidRPr="00BC275A">
        <w:rPr>
          <w:b/>
          <w:sz w:val="24"/>
          <w:szCs w:val="24"/>
        </w:rPr>
        <w:t>___________________________________________________________________________</w:t>
      </w:r>
    </w:p>
    <w:p w:rsidR="00BC275A" w:rsidRPr="00BC275A" w:rsidRDefault="00BC275A" w:rsidP="00847B1D">
      <w:pPr>
        <w:rPr>
          <w:b/>
          <w:sz w:val="24"/>
          <w:szCs w:val="24"/>
        </w:rPr>
      </w:pPr>
    </w:p>
    <w:p w:rsidR="00BC275A" w:rsidRPr="00BC275A" w:rsidRDefault="00BC275A" w:rsidP="00847B1D">
      <w:pPr>
        <w:rPr>
          <w:b/>
          <w:sz w:val="24"/>
          <w:szCs w:val="24"/>
        </w:rPr>
      </w:pPr>
      <w:r w:rsidRPr="00BC275A">
        <w:rPr>
          <w:b/>
          <w:sz w:val="24"/>
          <w:szCs w:val="24"/>
        </w:rPr>
        <w:t>Apt #</w:t>
      </w:r>
      <w:r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275A">
        <w:rPr>
          <w:b/>
          <w:sz w:val="24"/>
          <w:szCs w:val="24"/>
        </w:rPr>
        <w:t>Property</w:t>
      </w:r>
      <w:proofErr w:type="gramStart"/>
      <w:r w:rsidRPr="00BC275A">
        <w:rPr>
          <w:b/>
          <w:sz w:val="24"/>
          <w:szCs w:val="24"/>
        </w:rPr>
        <w:t>:_</w:t>
      </w:r>
      <w:proofErr w:type="gramEnd"/>
      <w:r w:rsidRPr="00BC275A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</w:t>
      </w:r>
    </w:p>
    <w:p w:rsidR="00BC275A" w:rsidRPr="00BC275A" w:rsidRDefault="00BC275A" w:rsidP="00847B1D">
      <w:pPr>
        <w:rPr>
          <w:b/>
          <w:sz w:val="24"/>
          <w:szCs w:val="24"/>
        </w:rPr>
      </w:pPr>
    </w:p>
    <w:p w:rsidR="00BC275A" w:rsidRPr="00BC275A" w:rsidRDefault="00BC275A" w:rsidP="00847B1D">
      <w:pPr>
        <w:rPr>
          <w:b/>
          <w:sz w:val="24"/>
          <w:szCs w:val="24"/>
        </w:rPr>
      </w:pPr>
      <w:r w:rsidRPr="00BC275A">
        <w:rPr>
          <w:b/>
          <w:sz w:val="24"/>
          <w:szCs w:val="24"/>
        </w:rPr>
        <w:t>Contact number: _________________________________________________</w:t>
      </w:r>
      <w:r>
        <w:rPr>
          <w:b/>
          <w:sz w:val="24"/>
          <w:szCs w:val="24"/>
        </w:rPr>
        <w:t>____________________</w:t>
      </w:r>
    </w:p>
    <w:p w:rsidR="00BC275A" w:rsidRPr="00BC275A" w:rsidRDefault="00BC275A" w:rsidP="00847B1D">
      <w:pPr>
        <w:rPr>
          <w:b/>
          <w:sz w:val="24"/>
          <w:szCs w:val="24"/>
        </w:rPr>
      </w:pPr>
    </w:p>
    <w:p w:rsidR="00BC275A" w:rsidRPr="00BC275A" w:rsidRDefault="00BC275A" w:rsidP="00847B1D">
      <w:pPr>
        <w:rPr>
          <w:b/>
          <w:sz w:val="24"/>
          <w:szCs w:val="24"/>
        </w:rPr>
      </w:pPr>
      <w:r w:rsidRPr="00BC275A">
        <w:rPr>
          <w:b/>
          <w:sz w:val="24"/>
          <w:szCs w:val="24"/>
        </w:rPr>
        <w:t>Carport #: _____________________</w:t>
      </w:r>
      <w:r w:rsidRPr="00BC275A">
        <w:rPr>
          <w:b/>
          <w:sz w:val="24"/>
          <w:szCs w:val="24"/>
        </w:rPr>
        <w:tab/>
      </w:r>
      <w:r w:rsidRPr="00BC275A">
        <w:rPr>
          <w:b/>
          <w:sz w:val="24"/>
          <w:szCs w:val="24"/>
        </w:rPr>
        <w:tab/>
        <w:t xml:space="preserve">Monthly cost to park: </w:t>
      </w:r>
      <w:r>
        <w:rPr>
          <w:b/>
          <w:sz w:val="24"/>
          <w:szCs w:val="24"/>
        </w:rPr>
        <w:t>_______________________</w:t>
      </w:r>
    </w:p>
    <w:p w:rsidR="00BC275A" w:rsidRDefault="00BC275A" w:rsidP="00847B1D">
      <w:pPr>
        <w:rPr>
          <w:b/>
        </w:rPr>
      </w:pPr>
    </w:p>
    <w:p w:rsidR="00BC275A" w:rsidRDefault="00BC275A" w:rsidP="00847B1D">
      <w:pPr>
        <w:rPr>
          <w:b/>
        </w:rPr>
      </w:pPr>
    </w:p>
    <w:p w:rsidR="00BC275A" w:rsidRDefault="00BC275A" w:rsidP="00847B1D">
      <w:pPr>
        <w:rPr>
          <w:b/>
        </w:rPr>
      </w:pPr>
    </w:p>
    <w:p w:rsidR="00BC275A" w:rsidRPr="00BC275A" w:rsidRDefault="00BC275A" w:rsidP="00847B1D">
      <w:pPr>
        <w:rPr>
          <w:b/>
          <w:sz w:val="48"/>
          <w:szCs w:val="48"/>
        </w:rPr>
      </w:pPr>
      <w:r>
        <w:rPr>
          <w:b/>
        </w:rPr>
        <w:tab/>
      </w:r>
      <w:r>
        <w:rPr>
          <w:b/>
        </w:rPr>
        <w:tab/>
      </w:r>
      <w:r w:rsidRPr="00BC275A">
        <w:rPr>
          <w:b/>
          <w:sz w:val="48"/>
          <w:szCs w:val="48"/>
        </w:rPr>
        <w:t>*IF this gets brought to the office before 2/12/13- you get entered into our Valentines Give!!</w:t>
      </w:r>
    </w:p>
    <w:p w:rsidR="00FD3FFB" w:rsidRDefault="00FD3FFB" w:rsidP="00BA45C1">
      <w:pPr>
        <w:rPr>
          <w:b/>
          <w:sz w:val="24"/>
          <w:szCs w:val="24"/>
        </w:rPr>
      </w:pPr>
    </w:p>
    <w:p w:rsidR="00FD3FFB" w:rsidRDefault="00FD3FFB" w:rsidP="00BA45C1">
      <w:pPr>
        <w:rPr>
          <w:b/>
          <w:sz w:val="24"/>
          <w:szCs w:val="24"/>
        </w:rPr>
      </w:pPr>
    </w:p>
    <w:p w:rsidR="00847B1D" w:rsidRDefault="00847B1D" w:rsidP="00BA45C1">
      <w:pPr>
        <w:rPr>
          <w:b/>
        </w:rPr>
      </w:pPr>
    </w:p>
    <w:p w:rsidR="00847B1D" w:rsidRDefault="00847B1D" w:rsidP="00BA45C1">
      <w:pPr>
        <w:rPr>
          <w:b/>
        </w:rPr>
      </w:pPr>
    </w:p>
    <w:p w:rsidR="00847B1D" w:rsidRDefault="00847B1D" w:rsidP="00BA45C1">
      <w:pPr>
        <w:rPr>
          <w:b/>
        </w:rPr>
      </w:pPr>
    </w:p>
    <w:p w:rsidR="006F5C28" w:rsidRDefault="006F5C28" w:rsidP="00BA45C1">
      <w:pPr>
        <w:rPr>
          <w:b/>
        </w:rPr>
      </w:pPr>
      <w:bookmarkStart w:id="0" w:name="_GoBack"/>
      <w:bookmarkEnd w:id="0"/>
    </w:p>
    <w:sectPr w:rsidR="006F5C28" w:rsidSect="00057FAF">
      <w:footerReference w:type="default" r:id="rId11"/>
      <w:type w:val="nextColumn"/>
      <w:pgSz w:w="12240" w:h="15840" w:code="1"/>
      <w:pgMar w:top="864" w:right="878" w:bottom="864" w:left="878" w:header="720" w:footer="225" w:gutter="0"/>
      <w:pgBorders w:display="notFirstPage">
        <w:top w:val="single" w:sz="3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E1" w:rsidRDefault="00F938E1">
      <w:r>
        <w:separator/>
      </w:r>
    </w:p>
  </w:endnote>
  <w:endnote w:type="continuationSeparator" w:id="0">
    <w:p w:rsidR="00F938E1" w:rsidRDefault="00F9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11" w:rsidRDefault="00B14849">
    <w:pPr>
      <w:pStyle w:val="Footer-Professional"/>
    </w:pPr>
    <w:r>
      <w:t xml:space="preserve">Tuscany </w:t>
    </w:r>
    <w:r w:rsidR="003B47BB">
      <w:t xml:space="preserve">  </w:t>
    </w:r>
    <w:r w:rsidR="00E81297">
      <w:rPr>
        <w:rStyle w:val="PageNumber"/>
      </w:rPr>
      <w:fldChar w:fldCharType="begin"/>
    </w:r>
    <w:r w:rsidR="003B47BB">
      <w:rPr>
        <w:rStyle w:val="PageNumber"/>
      </w:rPr>
      <w:instrText xml:space="preserve"> PAGE </w:instrText>
    </w:r>
    <w:r w:rsidR="00E81297">
      <w:rPr>
        <w:rStyle w:val="PageNumber"/>
      </w:rPr>
      <w:fldChar w:fldCharType="separate"/>
    </w:r>
    <w:r w:rsidR="00057FAF">
      <w:rPr>
        <w:rStyle w:val="PageNumber"/>
        <w:noProof/>
      </w:rPr>
      <w:t>1</w:t>
    </w:r>
    <w:r w:rsidR="00E8129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E1" w:rsidRDefault="00F938E1">
      <w:r>
        <w:separator/>
      </w:r>
    </w:p>
  </w:footnote>
  <w:footnote w:type="continuationSeparator" w:id="0">
    <w:p w:rsidR="00F938E1" w:rsidRDefault="00F9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4C2"/>
    <w:multiLevelType w:val="hybridMultilevel"/>
    <w:tmpl w:val="0DC224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5EF9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23368EF"/>
    <w:multiLevelType w:val="hybridMultilevel"/>
    <w:tmpl w:val="C9C89926"/>
    <w:lvl w:ilvl="0" w:tplc="66704F8A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160E5B73"/>
    <w:multiLevelType w:val="hybridMultilevel"/>
    <w:tmpl w:val="B0A07B68"/>
    <w:lvl w:ilvl="0" w:tplc="C71C0B94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3934369D"/>
    <w:multiLevelType w:val="hybridMultilevel"/>
    <w:tmpl w:val="65B2E150"/>
    <w:lvl w:ilvl="0" w:tplc="51048D54">
      <w:numFmt w:val="bullet"/>
      <w:lvlText w:val=""/>
      <w:lvlJc w:val="left"/>
      <w:pPr>
        <w:ind w:left="6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>
    <w:nsid w:val="397572CF"/>
    <w:multiLevelType w:val="hybridMultilevel"/>
    <w:tmpl w:val="7CF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6296F"/>
    <w:multiLevelType w:val="hybridMultilevel"/>
    <w:tmpl w:val="7E7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46E58"/>
    <w:multiLevelType w:val="hybridMultilevel"/>
    <w:tmpl w:val="0652EF8C"/>
    <w:lvl w:ilvl="0" w:tplc="A10EFCC0"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3728E"/>
    <w:multiLevelType w:val="hybridMultilevel"/>
    <w:tmpl w:val="976440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0001"/>
    <w:multiLevelType w:val="hybridMultilevel"/>
    <w:tmpl w:val="BFBE8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A323B"/>
    <w:multiLevelType w:val="hybridMultilevel"/>
    <w:tmpl w:val="D1BA5724"/>
    <w:lvl w:ilvl="0" w:tplc="5678D130">
      <w:numFmt w:val="bullet"/>
      <w:lvlText w:val=""/>
      <w:lvlJc w:val="left"/>
      <w:pPr>
        <w:ind w:left="58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1">
    <w:nsid w:val="572F6602"/>
    <w:multiLevelType w:val="hybridMultilevel"/>
    <w:tmpl w:val="1D56BE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7A"/>
    <w:rsid w:val="00012779"/>
    <w:rsid w:val="00034153"/>
    <w:rsid w:val="00037042"/>
    <w:rsid w:val="00055113"/>
    <w:rsid w:val="00057FAF"/>
    <w:rsid w:val="00065D60"/>
    <w:rsid w:val="00084ABE"/>
    <w:rsid w:val="00084C9B"/>
    <w:rsid w:val="000A350E"/>
    <w:rsid w:val="000B0E35"/>
    <w:rsid w:val="000C223A"/>
    <w:rsid w:val="000D71B7"/>
    <w:rsid w:val="000E1EDC"/>
    <w:rsid w:val="000E20FD"/>
    <w:rsid w:val="001167CA"/>
    <w:rsid w:val="001203E0"/>
    <w:rsid w:val="00127085"/>
    <w:rsid w:val="001349B4"/>
    <w:rsid w:val="001526CB"/>
    <w:rsid w:val="00162158"/>
    <w:rsid w:val="00165969"/>
    <w:rsid w:val="001664C0"/>
    <w:rsid w:val="00166EE1"/>
    <w:rsid w:val="001A2EBE"/>
    <w:rsid w:val="001B2111"/>
    <w:rsid w:val="001C0535"/>
    <w:rsid w:val="001C0AD1"/>
    <w:rsid w:val="001E2BA0"/>
    <w:rsid w:val="001E79FE"/>
    <w:rsid w:val="0022624F"/>
    <w:rsid w:val="002363E7"/>
    <w:rsid w:val="00257E44"/>
    <w:rsid w:val="00264701"/>
    <w:rsid w:val="0026672D"/>
    <w:rsid w:val="002707B0"/>
    <w:rsid w:val="00274F45"/>
    <w:rsid w:val="002847F6"/>
    <w:rsid w:val="00284AB7"/>
    <w:rsid w:val="00293F11"/>
    <w:rsid w:val="002A210C"/>
    <w:rsid w:val="002A5DC4"/>
    <w:rsid w:val="002A792E"/>
    <w:rsid w:val="002A7F05"/>
    <w:rsid w:val="002B5257"/>
    <w:rsid w:val="002D12F6"/>
    <w:rsid w:val="002E12C2"/>
    <w:rsid w:val="002E52F4"/>
    <w:rsid w:val="002E5E6A"/>
    <w:rsid w:val="00305AD1"/>
    <w:rsid w:val="00317310"/>
    <w:rsid w:val="00346B25"/>
    <w:rsid w:val="00360F65"/>
    <w:rsid w:val="00364B6C"/>
    <w:rsid w:val="00367CB8"/>
    <w:rsid w:val="00385E07"/>
    <w:rsid w:val="003A2CE9"/>
    <w:rsid w:val="003B3568"/>
    <w:rsid w:val="003B47BB"/>
    <w:rsid w:val="003E1BDC"/>
    <w:rsid w:val="003E7218"/>
    <w:rsid w:val="0042368A"/>
    <w:rsid w:val="0044538A"/>
    <w:rsid w:val="00455409"/>
    <w:rsid w:val="00462747"/>
    <w:rsid w:val="00463CF1"/>
    <w:rsid w:val="004919DF"/>
    <w:rsid w:val="004A5093"/>
    <w:rsid w:val="004A7F4C"/>
    <w:rsid w:val="004B3FE0"/>
    <w:rsid w:val="004D6995"/>
    <w:rsid w:val="00510AF4"/>
    <w:rsid w:val="00555710"/>
    <w:rsid w:val="00556A1A"/>
    <w:rsid w:val="005706A3"/>
    <w:rsid w:val="0057757A"/>
    <w:rsid w:val="00584D6F"/>
    <w:rsid w:val="005D5AC6"/>
    <w:rsid w:val="005F6AB3"/>
    <w:rsid w:val="00611120"/>
    <w:rsid w:val="0061532B"/>
    <w:rsid w:val="006254A3"/>
    <w:rsid w:val="00645BAE"/>
    <w:rsid w:val="00646743"/>
    <w:rsid w:val="006549E0"/>
    <w:rsid w:val="00664F68"/>
    <w:rsid w:val="006967B7"/>
    <w:rsid w:val="006B3705"/>
    <w:rsid w:val="006B6877"/>
    <w:rsid w:val="006B6C0F"/>
    <w:rsid w:val="006E5D45"/>
    <w:rsid w:val="006F2884"/>
    <w:rsid w:val="006F45BB"/>
    <w:rsid w:val="006F5427"/>
    <w:rsid w:val="006F5C28"/>
    <w:rsid w:val="007532E0"/>
    <w:rsid w:val="00772312"/>
    <w:rsid w:val="007B5637"/>
    <w:rsid w:val="007C346A"/>
    <w:rsid w:val="007E1344"/>
    <w:rsid w:val="007E53A8"/>
    <w:rsid w:val="00800094"/>
    <w:rsid w:val="00820A2A"/>
    <w:rsid w:val="00821ED1"/>
    <w:rsid w:val="00832655"/>
    <w:rsid w:val="00847B1D"/>
    <w:rsid w:val="008512B7"/>
    <w:rsid w:val="00856B7A"/>
    <w:rsid w:val="00861233"/>
    <w:rsid w:val="0087418F"/>
    <w:rsid w:val="0088359F"/>
    <w:rsid w:val="00886A48"/>
    <w:rsid w:val="00890ABA"/>
    <w:rsid w:val="00896D0E"/>
    <w:rsid w:val="008A3725"/>
    <w:rsid w:val="008B3CAA"/>
    <w:rsid w:val="008C47D9"/>
    <w:rsid w:val="008C761E"/>
    <w:rsid w:val="008D0C4B"/>
    <w:rsid w:val="008D36EF"/>
    <w:rsid w:val="008E0FCB"/>
    <w:rsid w:val="008E37EE"/>
    <w:rsid w:val="008E746E"/>
    <w:rsid w:val="00910B72"/>
    <w:rsid w:val="00913F5D"/>
    <w:rsid w:val="00915A1E"/>
    <w:rsid w:val="009162C4"/>
    <w:rsid w:val="00926B9A"/>
    <w:rsid w:val="00942EEC"/>
    <w:rsid w:val="0095557A"/>
    <w:rsid w:val="009768B5"/>
    <w:rsid w:val="00980E85"/>
    <w:rsid w:val="009B0CE5"/>
    <w:rsid w:val="009B395D"/>
    <w:rsid w:val="009D261F"/>
    <w:rsid w:val="009E218F"/>
    <w:rsid w:val="009F2A0F"/>
    <w:rsid w:val="009F7AFF"/>
    <w:rsid w:val="00A019BF"/>
    <w:rsid w:val="00A137AC"/>
    <w:rsid w:val="00A333B0"/>
    <w:rsid w:val="00A37A3E"/>
    <w:rsid w:val="00A553DC"/>
    <w:rsid w:val="00A57223"/>
    <w:rsid w:val="00AD0726"/>
    <w:rsid w:val="00AD2F5C"/>
    <w:rsid w:val="00AE11B0"/>
    <w:rsid w:val="00B015EC"/>
    <w:rsid w:val="00B10CBE"/>
    <w:rsid w:val="00B14849"/>
    <w:rsid w:val="00B37A19"/>
    <w:rsid w:val="00B47B73"/>
    <w:rsid w:val="00B84F78"/>
    <w:rsid w:val="00B92CC3"/>
    <w:rsid w:val="00B93A5E"/>
    <w:rsid w:val="00BA45C1"/>
    <w:rsid w:val="00BC275A"/>
    <w:rsid w:val="00BC605F"/>
    <w:rsid w:val="00BD1B9F"/>
    <w:rsid w:val="00BD7C5F"/>
    <w:rsid w:val="00C0560C"/>
    <w:rsid w:val="00C152D3"/>
    <w:rsid w:val="00C15F60"/>
    <w:rsid w:val="00C233EB"/>
    <w:rsid w:val="00C3392D"/>
    <w:rsid w:val="00C37CAC"/>
    <w:rsid w:val="00C45D1F"/>
    <w:rsid w:val="00C636EA"/>
    <w:rsid w:val="00C812F0"/>
    <w:rsid w:val="00C9559B"/>
    <w:rsid w:val="00CA2829"/>
    <w:rsid w:val="00CA327A"/>
    <w:rsid w:val="00CB012B"/>
    <w:rsid w:val="00CC5244"/>
    <w:rsid w:val="00CC7299"/>
    <w:rsid w:val="00CD02D7"/>
    <w:rsid w:val="00CF2A4D"/>
    <w:rsid w:val="00D03088"/>
    <w:rsid w:val="00D04C78"/>
    <w:rsid w:val="00D35E42"/>
    <w:rsid w:val="00D4150E"/>
    <w:rsid w:val="00D635E7"/>
    <w:rsid w:val="00D72F39"/>
    <w:rsid w:val="00D816DA"/>
    <w:rsid w:val="00DB1B36"/>
    <w:rsid w:val="00DC2A89"/>
    <w:rsid w:val="00DD21F4"/>
    <w:rsid w:val="00DE2085"/>
    <w:rsid w:val="00DE45EA"/>
    <w:rsid w:val="00DE665E"/>
    <w:rsid w:val="00DF09A1"/>
    <w:rsid w:val="00DF7984"/>
    <w:rsid w:val="00E179E1"/>
    <w:rsid w:val="00E271A2"/>
    <w:rsid w:val="00E32CCF"/>
    <w:rsid w:val="00E37E4E"/>
    <w:rsid w:val="00E501F9"/>
    <w:rsid w:val="00E75879"/>
    <w:rsid w:val="00E81297"/>
    <w:rsid w:val="00E87BA8"/>
    <w:rsid w:val="00E97078"/>
    <w:rsid w:val="00EA2DBF"/>
    <w:rsid w:val="00EB0F42"/>
    <w:rsid w:val="00EB2CA1"/>
    <w:rsid w:val="00EB3A3B"/>
    <w:rsid w:val="00EE5B82"/>
    <w:rsid w:val="00EF2F3F"/>
    <w:rsid w:val="00EF65B4"/>
    <w:rsid w:val="00F15943"/>
    <w:rsid w:val="00F30FC5"/>
    <w:rsid w:val="00F37FDD"/>
    <w:rsid w:val="00F472C2"/>
    <w:rsid w:val="00F5581C"/>
    <w:rsid w:val="00F81FD4"/>
    <w:rsid w:val="00F938E1"/>
    <w:rsid w:val="00F93923"/>
    <w:rsid w:val="00F97455"/>
    <w:rsid w:val="00FB7EB3"/>
    <w:rsid w:val="00FC4D1F"/>
    <w:rsid w:val="00FD3FFB"/>
    <w:rsid w:val="00FD474A"/>
    <w:rsid w:val="00FD5081"/>
    <w:rsid w:val="00FD5B9C"/>
    <w:rsid w:val="00FE2007"/>
    <w:rsid w:val="00FF0548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1"/>
  </w:style>
  <w:style w:type="paragraph" w:styleId="Heading1">
    <w:name w:val="heading 1"/>
    <w:basedOn w:val="Normal"/>
    <w:next w:val="Normal"/>
    <w:qFormat/>
    <w:rsid w:val="00293F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93F11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293F1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3F11"/>
    <w:pPr>
      <w:spacing w:after="120"/>
    </w:pPr>
  </w:style>
  <w:style w:type="paragraph" w:customStyle="1" w:styleId="BodyText-Contemporary">
    <w:name w:val="Body Text - Contemporary"/>
    <w:basedOn w:val="Normal"/>
    <w:rsid w:val="00293F11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293F11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293F11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293F11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293F11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293F11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293F11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293F11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293F11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293F11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293F11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293F11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293F11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293F11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293F11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293F1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293F11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293F11"/>
    <w:rPr>
      <w:sz w:val="48"/>
      <w:effect w:val="none"/>
    </w:rPr>
  </w:style>
  <w:style w:type="paragraph" w:customStyle="1" w:styleId="Postage-Contemporary">
    <w:name w:val="Postage - Contemporary"/>
    <w:basedOn w:val="Normal"/>
    <w:rsid w:val="00293F11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293F11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293F11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293F11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293F11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293F11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293F11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293F11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293F11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293F11"/>
  </w:style>
  <w:style w:type="paragraph" w:customStyle="1" w:styleId="BodyText-Professional">
    <w:name w:val="Body Text - Professional"/>
    <w:basedOn w:val="Normal"/>
    <w:rsid w:val="00293F11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293F11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293F11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293F11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293F11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293F11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293F11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293F11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293F11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293F11"/>
  </w:style>
  <w:style w:type="paragraph" w:customStyle="1" w:styleId="Picture-Professional">
    <w:name w:val="Picture - Professional"/>
    <w:basedOn w:val="BodyText-Professional"/>
    <w:rsid w:val="00293F11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293F11"/>
    <w:rPr>
      <w:i/>
      <w:sz w:val="18"/>
    </w:rPr>
  </w:style>
  <w:style w:type="paragraph" w:customStyle="1" w:styleId="Postage-Professional">
    <w:name w:val="Postage - Professional"/>
    <w:basedOn w:val="Normal"/>
    <w:rsid w:val="00293F11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293F11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293F11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293F11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293F11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293F11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293F11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293F11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293F11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293F11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293F11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293F11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293F11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293F11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293F11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293F11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293F11"/>
  </w:style>
  <w:style w:type="paragraph" w:customStyle="1" w:styleId="Picture-Elegant">
    <w:name w:val="Picture - Elegant"/>
    <w:basedOn w:val="BodyText-Elegant"/>
    <w:rsid w:val="00293F11"/>
    <w:pPr>
      <w:spacing w:before="120" w:line="240" w:lineRule="auto"/>
    </w:pPr>
  </w:style>
  <w:style w:type="paragraph" w:customStyle="1" w:styleId="Postage-Elegant">
    <w:name w:val="Postage - Elegant"/>
    <w:basedOn w:val="Normal"/>
    <w:rsid w:val="00293F11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293F11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293F11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293F11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293F11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293F11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293F11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293F11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293F11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293F11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293F11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E11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70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203E0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0C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0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1"/>
  </w:style>
  <w:style w:type="paragraph" w:styleId="Heading1">
    <w:name w:val="heading 1"/>
    <w:basedOn w:val="Normal"/>
    <w:next w:val="Normal"/>
    <w:qFormat/>
    <w:rsid w:val="00293F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93F11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293F1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3F11"/>
    <w:pPr>
      <w:spacing w:after="120"/>
    </w:pPr>
  </w:style>
  <w:style w:type="paragraph" w:customStyle="1" w:styleId="BodyText-Contemporary">
    <w:name w:val="Body Text - Contemporary"/>
    <w:basedOn w:val="Normal"/>
    <w:rsid w:val="00293F11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293F11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293F11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293F11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293F11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293F11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293F11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293F11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293F11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293F11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293F11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293F11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293F11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293F11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293F11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293F1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293F11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293F11"/>
    <w:rPr>
      <w:sz w:val="48"/>
      <w:effect w:val="none"/>
    </w:rPr>
  </w:style>
  <w:style w:type="paragraph" w:customStyle="1" w:styleId="Postage-Contemporary">
    <w:name w:val="Postage - Contemporary"/>
    <w:basedOn w:val="Normal"/>
    <w:rsid w:val="00293F11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293F11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293F11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293F11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293F11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293F11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293F11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293F11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293F11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293F11"/>
  </w:style>
  <w:style w:type="paragraph" w:customStyle="1" w:styleId="BodyText-Professional">
    <w:name w:val="Body Text - Professional"/>
    <w:basedOn w:val="Normal"/>
    <w:rsid w:val="00293F11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293F11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293F11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293F11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293F11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293F11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293F11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293F11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293F11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293F11"/>
  </w:style>
  <w:style w:type="paragraph" w:customStyle="1" w:styleId="Picture-Professional">
    <w:name w:val="Picture - Professional"/>
    <w:basedOn w:val="BodyText-Professional"/>
    <w:rsid w:val="00293F11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293F11"/>
    <w:rPr>
      <w:i/>
      <w:sz w:val="18"/>
    </w:rPr>
  </w:style>
  <w:style w:type="paragraph" w:customStyle="1" w:styleId="Postage-Professional">
    <w:name w:val="Postage - Professional"/>
    <w:basedOn w:val="Normal"/>
    <w:rsid w:val="00293F11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293F11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293F11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293F11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293F11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293F11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293F11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293F11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293F11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293F11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293F11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293F11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293F11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293F11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293F11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293F11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293F11"/>
  </w:style>
  <w:style w:type="paragraph" w:customStyle="1" w:styleId="Picture-Elegant">
    <w:name w:val="Picture - Elegant"/>
    <w:basedOn w:val="BodyText-Elegant"/>
    <w:rsid w:val="00293F11"/>
    <w:pPr>
      <w:spacing w:before="120" w:line="240" w:lineRule="auto"/>
    </w:pPr>
  </w:style>
  <w:style w:type="paragraph" w:customStyle="1" w:styleId="Postage-Elegant">
    <w:name w:val="Postage - Elegant"/>
    <w:basedOn w:val="Normal"/>
    <w:rsid w:val="00293F11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293F11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293F11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293F11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293F11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293F11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293F11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293F11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293F11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293F11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293F11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E11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70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203E0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0C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4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8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55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6897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1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7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75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27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Newsletter%20wizard(2)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10E5-77CF-445C-BC07-ED9F386C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wizard(2)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Walker</dc:creator>
  <cp:lastModifiedBy>manager</cp:lastModifiedBy>
  <cp:revision>3</cp:revision>
  <cp:lastPrinted>2013-02-01T19:06:00Z</cp:lastPrinted>
  <dcterms:created xsi:type="dcterms:W3CDTF">2013-02-01T19:41:00Z</dcterms:created>
  <dcterms:modified xsi:type="dcterms:W3CDTF">2013-02-01T19:42:00Z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