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49" w:rsidRPr="00B14849" w:rsidRDefault="006B6C0F">
      <w:pPr>
        <w:pStyle w:val="Title-Professional"/>
        <w:rPr>
          <w:sz w:val="72"/>
          <w:szCs w:val="72"/>
        </w:rPr>
      </w:pPr>
      <w:proofErr w:type="spellStart"/>
      <w:r>
        <w:rPr>
          <w:sz w:val="72"/>
          <w:szCs w:val="72"/>
        </w:rPr>
        <w:t>Shadetree</w:t>
      </w:r>
      <w:proofErr w:type="spellEnd"/>
      <w:r>
        <w:rPr>
          <w:sz w:val="72"/>
          <w:szCs w:val="72"/>
        </w:rPr>
        <w:t xml:space="preserve"> &amp;Community </w:t>
      </w:r>
      <w:proofErr w:type="spellStart"/>
      <w:r>
        <w:rPr>
          <w:sz w:val="72"/>
          <w:szCs w:val="72"/>
        </w:rPr>
        <w:t>ln</w:t>
      </w:r>
      <w:proofErr w:type="spellEnd"/>
    </w:p>
    <w:p w:rsidR="00B14849" w:rsidRDefault="00B14849">
      <w:pPr>
        <w:pStyle w:val="IssueVolumeDate-Professional"/>
      </w:pPr>
      <w:r>
        <w:tab/>
      </w:r>
      <w:r w:rsidR="00A137AC">
        <w:t>December</w:t>
      </w:r>
      <w:r w:rsidR="00317310">
        <w:t xml:space="preserve"> 2012</w:t>
      </w:r>
    </w:p>
    <w:p w:rsidR="00B14849" w:rsidRDefault="00C11A89" w:rsidP="000E1E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78740</wp:posOffset>
                </wp:positionV>
                <wp:extent cx="3314700" cy="4352925"/>
                <wp:effectExtent l="5080" t="9525" r="13970" b="952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5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244" w:rsidRDefault="00A137AC" w:rsidP="00FF7C0B">
                            <w:pPr>
                              <w:pStyle w:val="Heading2-Professional"/>
                              <w:spacing w:before="0" w:after="0" w:line="240" w:lineRule="auto"/>
                              <w:rPr>
                                <w:rFonts w:ascii="Arial" w:hAnsi="Arial" w:cs="Arial"/>
                                <w:noProof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A137AC">
                              <w:rPr>
                                <w:rFonts w:ascii="Arial" w:hAnsi="Arial" w:cs="Arial"/>
                                <w:noProof/>
                                <w:color w:val="FF000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EF8905B" wp14:editId="40C6B200">
                                  <wp:extent cx="2838450" cy="2609850"/>
                                  <wp:effectExtent l="0" t="0" r="0" b="0"/>
                                  <wp:docPr id="1" name="Picture 1" descr="http://bgcsonoma.org/home/boysgirlsclub/images/events/christmastr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bgcsonoma.org/home/boysgirlsclub/images/events/christmastr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60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6CB" w:rsidRDefault="00A137AC" w:rsidP="001526CB">
                            <w:pPr>
                              <w:pStyle w:val="Heading2-Professional"/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Merry Christmas:</w:t>
                            </w:r>
                          </w:p>
                          <w:p w:rsidR="00A137AC" w:rsidRDefault="00A137AC" w:rsidP="001526CB">
                            <w:pPr>
                              <w:pStyle w:val="Heading2-Professional"/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2B5257" w:rsidRDefault="002B5257" w:rsidP="001526CB">
                            <w:pPr>
                              <w:pStyle w:val="Heading2-Professional"/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months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raffle winner received a $25 movie card and a $25 dinner card. </w:t>
                            </w:r>
                          </w:p>
                          <w:p w:rsidR="002B5257" w:rsidRPr="009F7AFF" w:rsidRDefault="002B5257" w:rsidP="001526CB">
                            <w:pPr>
                              <w:pStyle w:val="Heading2-Professional"/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Pay by the 1</w:t>
                            </w:r>
                            <w:r w:rsidRPr="002B5257"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to be entered…..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.5pt;margin-top:6.2pt;width:261pt;height:3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" o:allowincell="f" filled="f">
                <v:textbox>
                  <w:txbxContent>
                    <w:p w:rsidR="00CC5244" w:rsidRDefault="00A137AC" w:rsidP="00FF7C0B">
                      <w:pPr>
                        <w:pStyle w:val="Heading2-Professional"/>
                        <w:spacing w:before="0" w:after="0" w:line="240" w:lineRule="auto"/>
                        <w:rPr>
                          <w:rFonts w:ascii="Arial" w:hAnsi="Arial" w:cs="Arial"/>
                          <w:noProof/>
                          <w:color w:val="FF0000"/>
                          <w:sz w:val="72"/>
                          <w:szCs w:val="72"/>
                        </w:rPr>
                      </w:pPr>
                      <w:r w:rsidRPr="00A137AC">
                        <w:rPr>
                          <w:rFonts w:ascii="Arial" w:hAnsi="Arial" w:cs="Arial"/>
                          <w:noProof/>
                          <w:color w:val="FF0000"/>
                          <w:sz w:val="72"/>
                          <w:szCs w:val="72"/>
                        </w:rPr>
                        <w:drawing>
                          <wp:inline distT="0" distB="0" distL="0" distR="0" wp14:anchorId="1EF8905B" wp14:editId="40C6B200">
                            <wp:extent cx="2838450" cy="2609850"/>
                            <wp:effectExtent l="0" t="0" r="0" b="0"/>
                            <wp:docPr id="1" name="Picture 1" descr="http://bgcsonoma.org/home/boysgirlsclub/images/events/christmastr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bgcsonoma.org/home/boysgirlsclub/images/events/christmastr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60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6CB" w:rsidRDefault="00A137AC" w:rsidP="001526CB">
                      <w:pPr>
                        <w:pStyle w:val="Heading2-Professional"/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  <w:t>Merry Christmas:</w:t>
                      </w:r>
                    </w:p>
                    <w:p w:rsidR="00A137AC" w:rsidRDefault="00A137AC" w:rsidP="001526CB">
                      <w:pPr>
                        <w:pStyle w:val="Heading2-Professional"/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2B5257" w:rsidRDefault="002B5257" w:rsidP="001526CB">
                      <w:pPr>
                        <w:pStyle w:val="Heading2-Professional"/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  <w:t xml:space="preserve">This months raffle winner received a $25 movie card and a $25 dinner card. </w:t>
                      </w:r>
                    </w:p>
                    <w:p w:rsidR="002B5257" w:rsidRPr="009F7AFF" w:rsidRDefault="002B5257" w:rsidP="001526CB">
                      <w:pPr>
                        <w:pStyle w:val="Heading2-Professional"/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  <w:t>Pay by the 1</w:t>
                      </w:r>
                      <w:r w:rsidRPr="002B5257"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  <w:t xml:space="preserve"> to be entered…..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78740</wp:posOffset>
                </wp:positionV>
                <wp:extent cx="3314700" cy="1609725"/>
                <wp:effectExtent l="13970" t="12065" r="5080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849" w:rsidRPr="00B10CBE" w:rsidRDefault="00913F5D">
                            <w:pPr>
                              <w:pStyle w:val="Heading1-Professional"/>
                              <w:rPr>
                                <w:sz w:val="28"/>
                                <w:szCs w:val="28"/>
                              </w:rPr>
                            </w:pPr>
                            <w:r w:rsidRPr="00B10CBE">
                              <w:rPr>
                                <w:sz w:val="28"/>
                                <w:szCs w:val="28"/>
                              </w:rPr>
                              <w:t xml:space="preserve">Resident </w:t>
                            </w:r>
                            <w:r w:rsidR="00856B7A" w:rsidRPr="00B10CBE">
                              <w:rPr>
                                <w:sz w:val="28"/>
                                <w:szCs w:val="28"/>
                              </w:rPr>
                              <w:t xml:space="preserve">Offers </w:t>
                            </w:r>
                            <w:r w:rsidRPr="00B10CBE">
                              <w:rPr>
                                <w:sz w:val="28"/>
                                <w:szCs w:val="28"/>
                              </w:rPr>
                              <w:t>and Deals</w:t>
                            </w:r>
                          </w:p>
                          <w:p w:rsidR="00B14849" w:rsidRPr="00B10CBE" w:rsidRDefault="00856B7A">
                            <w:pPr>
                              <w:pStyle w:val="Heading2-Professional"/>
                              <w:rPr>
                                <w:sz w:val="22"/>
                                <w:szCs w:val="22"/>
                              </w:rPr>
                            </w:pPr>
                            <w:r w:rsidRPr="00B10CBE">
                              <w:rPr>
                                <w:sz w:val="22"/>
                                <w:szCs w:val="22"/>
                              </w:rPr>
                              <w:t>Refer a friend!</w:t>
                            </w:r>
                          </w:p>
                          <w:p w:rsidR="000B0E35" w:rsidRPr="00B10CBE" w:rsidRDefault="000B0E35" w:rsidP="000B0E35">
                            <w:pPr>
                              <w:pStyle w:val="Heading2-Professional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10CBE">
                              <w:rPr>
                                <w:sz w:val="18"/>
                                <w:szCs w:val="18"/>
                              </w:rPr>
                              <w:t xml:space="preserve">Wouldn’t you prefer to hand pick your neighbors? </w:t>
                            </w:r>
                          </w:p>
                          <w:p w:rsidR="000B0E35" w:rsidRPr="00B10CBE" w:rsidRDefault="000B0E35" w:rsidP="00166EE1">
                            <w:pPr>
                              <w:pStyle w:val="BylineCompany-Professional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10CBE">
                              <w:rPr>
                                <w:sz w:val="18"/>
                                <w:szCs w:val="18"/>
                              </w:rPr>
                              <w:t xml:space="preserve">We appreciate the residents we have and are always looking for more just like you. Please refer your friends to us and as a thank </w:t>
                            </w:r>
                            <w:r w:rsidR="008D0C4B" w:rsidRPr="00B10CBE">
                              <w:rPr>
                                <w:sz w:val="18"/>
                                <w:szCs w:val="18"/>
                              </w:rPr>
                              <w:t xml:space="preserve">you to you, we will give you </w:t>
                            </w:r>
                            <w:r w:rsidR="008D0C4B" w:rsidRPr="00DE665E">
                              <w:rPr>
                                <w:color w:val="FF0000"/>
                                <w:sz w:val="18"/>
                                <w:szCs w:val="18"/>
                              </w:rPr>
                              <w:t>$20</w:t>
                            </w:r>
                            <w:r w:rsidRPr="00DE665E"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="00E37E4E">
                              <w:rPr>
                                <w:sz w:val="18"/>
                                <w:szCs w:val="18"/>
                              </w:rPr>
                              <w:t xml:space="preserve"> off a month’s rent once they q</w:t>
                            </w:r>
                            <w:r w:rsidRPr="00B10CBE">
                              <w:rPr>
                                <w:sz w:val="18"/>
                                <w:szCs w:val="18"/>
                              </w:rPr>
                              <w:t xml:space="preserve">ualify and move in! </w:t>
                            </w:r>
                            <w:r w:rsidR="008D0C4B" w:rsidRPr="00B10CBE">
                              <w:rPr>
                                <w:sz w:val="18"/>
                                <w:szCs w:val="18"/>
                              </w:rPr>
                              <w:t>Come by for more details!</w:t>
                            </w:r>
                          </w:p>
                          <w:p w:rsidR="000B0E35" w:rsidRPr="00B10CBE" w:rsidRDefault="000B0E35" w:rsidP="00166EE1">
                            <w:pPr>
                              <w:pStyle w:val="Heading2-Professional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72.6pt;margin-top:6.2pt;width:261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" o:allowincell="f" filled="f">
                <v:textbox>
                  <w:txbxContent>
                    <w:p w:rsidR="00B14849" w:rsidRPr="00B10CBE" w:rsidRDefault="00913F5D">
                      <w:pPr>
                        <w:pStyle w:val="Heading1-Professional"/>
                        <w:rPr>
                          <w:sz w:val="28"/>
                          <w:szCs w:val="28"/>
                        </w:rPr>
                      </w:pPr>
                      <w:r w:rsidRPr="00B10CBE">
                        <w:rPr>
                          <w:sz w:val="28"/>
                          <w:szCs w:val="28"/>
                        </w:rPr>
                        <w:t xml:space="preserve">Resident </w:t>
                      </w:r>
                      <w:r w:rsidR="00856B7A" w:rsidRPr="00B10CBE">
                        <w:rPr>
                          <w:sz w:val="28"/>
                          <w:szCs w:val="28"/>
                        </w:rPr>
                        <w:t xml:space="preserve">Offers </w:t>
                      </w:r>
                      <w:r w:rsidRPr="00B10CBE">
                        <w:rPr>
                          <w:sz w:val="28"/>
                          <w:szCs w:val="28"/>
                        </w:rPr>
                        <w:t>and Deals</w:t>
                      </w:r>
                    </w:p>
                    <w:p w:rsidR="00B14849" w:rsidRPr="00B10CBE" w:rsidRDefault="00856B7A">
                      <w:pPr>
                        <w:pStyle w:val="Heading2-Professional"/>
                        <w:rPr>
                          <w:sz w:val="22"/>
                          <w:szCs w:val="22"/>
                        </w:rPr>
                      </w:pPr>
                      <w:r w:rsidRPr="00B10CBE">
                        <w:rPr>
                          <w:sz w:val="22"/>
                          <w:szCs w:val="22"/>
                        </w:rPr>
                        <w:t>Refer a friend!</w:t>
                      </w:r>
                    </w:p>
                    <w:p w:rsidR="000B0E35" w:rsidRPr="00B10CBE" w:rsidRDefault="000B0E35" w:rsidP="000B0E35">
                      <w:pPr>
                        <w:pStyle w:val="Heading2-Professional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B10CBE">
                        <w:rPr>
                          <w:sz w:val="18"/>
                          <w:szCs w:val="18"/>
                        </w:rPr>
                        <w:t xml:space="preserve">Wouldn’t you prefer to hand pick your neighbors? </w:t>
                      </w:r>
                    </w:p>
                    <w:p w:rsidR="000B0E35" w:rsidRPr="00B10CBE" w:rsidRDefault="000B0E35" w:rsidP="00166EE1">
                      <w:pPr>
                        <w:pStyle w:val="BylineCompany-Professional"/>
                        <w:jc w:val="both"/>
                        <w:rPr>
                          <w:sz w:val="18"/>
                          <w:szCs w:val="18"/>
                        </w:rPr>
                      </w:pPr>
                      <w:r w:rsidRPr="00B10CBE">
                        <w:rPr>
                          <w:sz w:val="18"/>
                          <w:szCs w:val="18"/>
                        </w:rPr>
                        <w:t xml:space="preserve">We appreciate the residents we have and are always looking for more just like you. Please refer your friends to us and as a thank </w:t>
                      </w:r>
                      <w:r w:rsidR="008D0C4B" w:rsidRPr="00B10CBE">
                        <w:rPr>
                          <w:sz w:val="18"/>
                          <w:szCs w:val="18"/>
                        </w:rPr>
                        <w:t xml:space="preserve">you to you, we will give you </w:t>
                      </w:r>
                      <w:r w:rsidR="008D0C4B" w:rsidRPr="00DE665E">
                        <w:rPr>
                          <w:color w:val="FF0000"/>
                          <w:sz w:val="18"/>
                          <w:szCs w:val="18"/>
                        </w:rPr>
                        <w:t>$20</w:t>
                      </w:r>
                      <w:r w:rsidRPr="00DE665E">
                        <w:rPr>
                          <w:color w:val="FF0000"/>
                          <w:sz w:val="18"/>
                          <w:szCs w:val="18"/>
                        </w:rPr>
                        <w:t>0</w:t>
                      </w:r>
                      <w:r w:rsidR="00E37E4E">
                        <w:rPr>
                          <w:sz w:val="18"/>
                          <w:szCs w:val="18"/>
                        </w:rPr>
                        <w:t xml:space="preserve"> off a month’s rent once they q</w:t>
                      </w:r>
                      <w:r w:rsidRPr="00B10CBE">
                        <w:rPr>
                          <w:sz w:val="18"/>
                          <w:szCs w:val="18"/>
                        </w:rPr>
                        <w:t xml:space="preserve">ualify and move in! </w:t>
                      </w:r>
                      <w:r w:rsidR="008D0C4B" w:rsidRPr="00B10CBE">
                        <w:rPr>
                          <w:sz w:val="18"/>
                          <w:szCs w:val="18"/>
                        </w:rPr>
                        <w:t>Come by for more details!</w:t>
                      </w:r>
                    </w:p>
                    <w:p w:rsidR="000B0E35" w:rsidRPr="00B10CBE" w:rsidRDefault="000B0E35" w:rsidP="00166EE1">
                      <w:pPr>
                        <w:pStyle w:val="Heading2-Professional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65E">
        <w:t xml:space="preserve">                                                                                                       </w:t>
      </w:r>
    </w:p>
    <w:p w:rsidR="00B14849" w:rsidRPr="00463CF1" w:rsidRDefault="00F15943" w:rsidP="00CC5244">
      <w:pPr>
        <w:rPr>
          <w:sz w:val="22"/>
          <w:szCs w:val="22"/>
        </w:rPr>
      </w:pPr>
      <w:r w:rsidRPr="00463CF1">
        <w:t xml:space="preserve">                                                                                                            </w:t>
      </w:r>
    </w:p>
    <w:p w:rsidR="00B14849" w:rsidRDefault="00B14849"/>
    <w:p w:rsidR="00CD02D7" w:rsidRPr="00CC5244" w:rsidRDefault="00463CF1" w:rsidP="00CC5244">
      <w:pPr>
        <w:rPr>
          <w:sz w:val="24"/>
          <w:szCs w:val="24"/>
        </w:rPr>
      </w:pPr>
      <w:r w:rsidRPr="00820A2A">
        <w:rPr>
          <w:sz w:val="24"/>
          <w:szCs w:val="24"/>
        </w:rPr>
        <w:t xml:space="preserve">                                                                       </w:t>
      </w:r>
      <w:r w:rsidR="00CC5244">
        <w:rPr>
          <w:sz w:val="24"/>
          <w:szCs w:val="24"/>
        </w:rPr>
        <w:t xml:space="preserve">               </w:t>
      </w:r>
    </w:p>
    <w:p w:rsidR="00CD02D7" w:rsidRDefault="00CD02D7" w:rsidP="00CD02D7"/>
    <w:p w:rsidR="00CD02D7" w:rsidRDefault="00CD02D7" w:rsidP="00CD02D7"/>
    <w:p w:rsidR="001203E0" w:rsidRDefault="00055113" w:rsidP="00CD02D7">
      <w:r>
        <w:tab/>
      </w:r>
      <w:r>
        <w:tab/>
      </w:r>
      <w:r>
        <w:tab/>
      </w:r>
    </w:p>
    <w:p w:rsidR="001203E0" w:rsidRDefault="001203E0"/>
    <w:p w:rsidR="001203E0" w:rsidRDefault="001203E0"/>
    <w:p w:rsidR="00A57223" w:rsidRPr="00065D60" w:rsidRDefault="00A57223">
      <w:pPr>
        <w:rPr>
          <w:color w:val="000000" w:themeColor="text1"/>
          <w:sz w:val="24"/>
          <w:szCs w:val="24"/>
        </w:rPr>
      </w:pPr>
    </w:p>
    <w:p w:rsidR="00A57223" w:rsidRDefault="00CF2A4D" w:rsidP="00CF2A4D">
      <w:pPr>
        <w:jc w:val="both"/>
        <w:rPr>
          <w:rFonts w:ascii="Arial" w:hAnsi="Arial" w:cs="Arial"/>
          <w:noProof/>
          <w:color w:val="000000" w:themeColor="text1"/>
          <w:sz w:val="16"/>
          <w:szCs w:val="16"/>
        </w:rPr>
      </w:pPr>
      <w:r w:rsidRPr="00065D60">
        <w:rPr>
          <w:rFonts w:ascii="Arial" w:hAnsi="Arial" w:cs="Arial"/>
          <w:noProof/>
          <w:color w:val="000000" w:themeColor="text1"/>
          <w:sz w:val="16"/>
          <w:szCs w:val="16"/>
        </w:rPr>
        <w:t xml:space="preserve">  </w:t>
      </w:r>
    </w:p>
    <w:p w:rsidR="00DE665E" w:rsidRPr="00065D60" w:rsidRDefault="00CF2A4D" w:rsidP="00317310">
      <w:pPr>
        <w:ind w:left="5040"/>
        <w:jc w:val="both"/>
        <w:rPr>
          <w:rFonts w:ascii="Arial" w:hAnsi="Arial" w:cs="Arial"/>
          <w:noProof/>
          <w:color w:val="000000" w:themeColor="text1"/>
        </w:rPr>
      </w:pPr>
      <w:r w:rsidRPr="00065D60">
        <w:rPr>
          <w:rFonts w:ascii="Arial" w:hAnsi="Arial" w:cs="Arial"/>
          <w:noProof/>
          <w:color w:val="000000" w:themeColor="text1"/>
        </w:rPr>
        <w:t xml:space="preserve">                                  </w:t>
      </w:r>
    </w:p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B02C13" w:rsidP="0031731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D0A7A" wp14:editId="7667E0A1">
                <wp:simplePos x="0" y="0"/>
                <wp:positionH relativeFrom="column">
                  <wp:posOffset>3700145</wp:posOffset>
                </wp:positionH>
                <wp:positionV relativeFrom="paragraph">
                  <wp:posOffset>95250</wp:posOffset>
                </wp:positionV>
                <wp:extent cx="2840355" cy="3371850"/>
                <wp:effectExtent l="0" t="0" r="17145" b="1905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1D" w:rsidRPr="006F5C28" w:rsidRDefault="00CD02D7" w:rsidP="00847B1D">
                            <w:pPr>
                              <w:jc w:val="both"/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</w:pPr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7B1D"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 xml:space="preserve">WATER, SEWER and </w:t>
                            </w:r>
                            <w:proofErr w:type="gramStart"/>
                            <w:r w:rsidR="00847B1D"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>TRASH :</w:t>
                            </w:r>
                            <w:proofErr w:type="gramEnd"/>
                            <w:r w:rsidR="00847B1D"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47B1D" w:rsidRPr="006F5C28" w:rsidRDefault="00847B1D" w:rsidP="00847B1D">
                            <w:pPr>
                              <w:jc w:val="both"/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</w:pPr>
                          </w:p>
                          <w:p w:rsidR="00847B1D" w:rsidRPr="006F5C28" w:rsidRDefault="00847B1D" w:rsidP="00847B1D">
                            <w:pPr>
                              <w:jc w:val="both"/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</w:pPr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 xml:space="preserve">This can be paid with your rent, or separately. It should be payable to the apartment complex. If paid separately, please pay by the 20th of the month. </w:t>
                            </w:r>
                          </w:p>
                          <w:p w:rsidR="00847B1D" w:rsidRPr="006F5C28" w:rsidRDefault="00847B1D" w:rsidP="00847B1D">
                            <w:pPr>
                              <w:jc w:val="both"/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</w:pPr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ab/>
                            </w:r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ab/>
                            </w:r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ab/>
                            </w:r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47B1D" w:rsidRPr="006F5C28" w:rsidRDefault="00847B1D" w:rsidP="00847B1D">
                            <w:pPr>
                              <w:jc w:val="both"/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</w:pPr>
                          </w:p>
                          <w:p w:rsidR="00847B1D" w:rsidRPr="006F5C28" w:rsidRDefault="00847B1D" w:rsidP="00847B1D">
                            <w:pPr>
                              <w:jc w:val="both"/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</w:pPr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 xml:space="preserve">PLEASE try to use less water- as this will decrease </w:t>
                            </w:r>
                            <w:proofErr w:type="spellStart"/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>your</w:t>
                            </w:r>
                            <w:proofErr w:type="spellEnd"/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 xml:space="preserve"> and your </w:t>
                            </w:r>
                            <w:proofErr w:type="gramStart"/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>neighbors</w:t>
                            </w:r>
                            <w:proofErr w:type="gramEnd"/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 xml:space="preserve"> bill.  </w:t>
                            </w:r>
                            <w:r w:rsidR="006F5C28"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>And use the recycle bin often to use less trash service. We can all try more to make these bills go down!</w:t>
                            </w:r>
                          </w:p>
                          <w:p w:rsidR="00C3392D" w:rsidRPr="006F5C28" w:rsidRDefault="00C3392D" w:rsidP="00847B1D">
                            <w:pPr>
                              <w:jc w:val="both"/>
                              <w:rPr>
                                <w:rFonts w:ascii="Arial Black" w:hAnsi="Arial Black" w:cs="Aharon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8" type="#_x0000_t202" style="position:absolute;margin-left:291.35pt;margin-top:7.5pt;width:223.65pt;height:26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">
                <v:textbox>
                  <w:txbxContent>
                    <w:p w:rsidR="00847B1D" w:rsidRPr="006F5C28" w:rsidRDefault="00CD02D7" w:rsidP="00847B1D">
                      <w:pPr>
                        <w:jc w:val="both"/>
                        <w:rPr>
                          <w:rFonts w:ascii="Arial Black" w:hAnsi="Arial Black" w:cs="Aharoni"/>
                          <w:sz w:val="22"/>
                          <w:szCs w:val="22"/>
                        </w:rPr>
                      </w:pP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 </w:t>
                      </w:r>
                      <w:r w:rsidR="00847B1D"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WATER, SEWER and </w:t>
                      </w:r>
                      <w:proofErr w:type="gramStart"/>
                      <w:r w:rsidR="00847B1D"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>TRASH :</w:t>
                      </w:r>
                      <w:proofErr w:type="gramEnd"/>
                      <w:r w:rsidR="00847B1D"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47B1D" w:rsidRPr="006F5C28" w:rsidRDefault="00847B1D" w:rsidP="00847B1D">
                      <w:pPr>
                        <w:jc w:val="both"/>
                        <w:rPr>
                          <w:rFonts w:ascii="Arial Black" w:hAnsi="Arial Black" w:cs="Aharoni"/>
                          <w:sz w:val="22"/>
                          <w:szCs w:val="22"/>
                        </w:rPr>
                      </w:pPr>
                    </w:p>
                    <w:p w:rsidR="00847B1D" w:rsidRPr="006F5C28" w:rsidRDefault="00847B1D" w:rsidP="00847B1D">
                      <w:pPr>
                        <w:jc w:val="both"/>
                        <w:rPr>
                          <w:rFonts w:ascii="Arial Black" w:hAnsi="Arial Black" w:cs="Aharoni"/>
                          <w:sz w:val="22"/>
                          <w:szCs w:val="22"/>
                        </w:rPr>
                      </w:pP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This can be paid with your rent, or separately. It should be payable to the apartment complex. If paid separately, please pay by the 20th of the month. </w:t>
                      </w:r>
                    </w:p>
                    <w:p w:rsidR="00847B1D" w:rsidRPr="006F5C28" w:rsidRDefault="00847B1D" w:rsidP="00847B1D">
                      <w:pPr>
                        <w:jc w:val="both"/>
                        <w:rPr>
                          <w:rFonts w:ascii="Arial Black" w:hAnsi="Arial Black" w:cs="Aharoni"/>
                          <w:sz w:val="22"/>
                          <w:szCs w:val="22"/>
                        </w:rPr>
                      </w:pP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ab/>
                      </w: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ab/>
                      </w: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ab/>
                      </w: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ab/>
                      </w:r>
                    </w:p>
                    <w:p w:rsidR="00847B1D" w:rsidRPr="006F5C28" w:rsidRDefault="00847B1D" w:rsidP="00847B1D">
                      <w:pPr>
                        <w:jc w:val="both"/>
                        <w:rPr>
                          <w:rFonts w:ascii="Arial Black" w:hAnsi="Arial Black" w:cs="Aharoni"/>
                          <w:sz w:val="22"/>
                          <w:szCs w:val="22"/>
                        </w:rPr>
                      </w:pPr>
                    </w:p>
                    <w:p w:rsidR="00847B1D" w:rsidRPr="006F5C28" w:rsidRDefault="00847B1D" w:rsidP="00847B1D">
                      <w:pPr>
                        <w:jc w:val="both"/>
                        <w:rPr>
                          <w:rFonts w:ascii="Arial Black" w:hAnsi="Arial Black" w:cs="Aharoni"/>
                          <w:sz w:val="22"/>
                          <w:szCs w:val="22"/>
                        </w:rPr>
                      </w:pP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PLEASE try to use less water- as this will decrease </w:t>
                      </w:r>
                      <w:proofErr w:type="spellStart"/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>your</w:t>
                      </w:r>
                      <w:proofErr w:type="spellEnd"/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 and your </w:t>
                      </w:r>
                      <w:proofErr w:type="gramStart"/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>neighbors</w:t>
                      </w:r>
                      <w:proofErr w:type="gramEnd"/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 bill.  </w:t>
                      </w:r>
                      <w:r w:rsidR="006F5C28"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>And use the recycle bin often to use less trash service. We can all try more to make these bills go down!</w:t>
                      </w:r>
                    </w:p>
                    <w:p w:rsidR="00C3392D" w:rsidRPr="006F5C28" w:rsidRDefault="00C3392D" w:rsidP="00847B1D">
                      <w:pPr>
                        <w:jc w:val="both"/>
                        <w:rPr>
                          <w:rFonts w:ascii="Arial Black" w:hAnsi="Arial Black" w:cs="Aharon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CC5244" w:rsidRDefault="00820A2A" w:rsidP="00847B1D">
      <w:pPr>
        <w:rPr>
          <w:b/>
        </w:rPr>
      </w:pPr>
      <w:r w:rsidRPr="003E1BDC">
        <w:rPr>
          <w:b/>
        </w:rPr>
        <w:t xml:space="preserve">        </w:t>
      </w:r>
      <w:r w:rsidR="00CC5244" w:rsidRPr="003E1BDC">
        <w:rPr>
          <w:b/>
        </w:rPr>
        <w:t xml:space="preserve">                                                                         </w:t>
      </w:r>
      <w:r w:rsidR="00BA45C1">
        <w:rPr>
          <w:b/>
        </w:rPr>
        <w:t xml:space="preserve">                                  </w:t>
      </w:r>
    </w:p>
    <w:p w:rsidR="00FD3FFB" w:rsidRDefault="00FD3FFB" w:rsidP="00BA45C1">
      <w:pPr>
        <w:rPr>
          <w:b/>
          <w:sz w:val="24"/>
          <w:szCs w:val="24"/>
        </w:rPr>
      </w:pPr>
    </w:p>
    <w:p w:rsidR="00FD3FFB" w:rsidRDefault="00FD3FFB" w:rsidP="00BA45C1">
      <w:pPr>
        <w:rPr>
          <w:b/>
          <w:sz w:val="24"/>
          <w:szCs w:val="24"/>
        </w:rPr>
      </w:pPr>
    </w:p>
    <w:p w:rsidR="00847B1D" w:rsidRDefault="00B02C13" w:rsidP="00BA45C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2346FE6" wp14:editId="30B5695A">
                <wp:simplePos x="0" y="0"/>
                <wp:positionH relativeFrom="column">
                  <wp:posOffset>23495</wp:posOffset>
                </wp:positionH>
                <wp:positionV relativeFrom="paragraph">
                  <wp:posOffset>128905</wp:posOffset>
                </wp:positionV>
                <wp:extent cx="3230880" cy="2619375"/>
                <wp:effectExtent l="0" t="0" r="26670" b="2857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7B1D" w:rsidRPr="00A137AC" w:rsidRDefault="00A137AC" w:rsidP="00463CF1">
                            <w:pPr>
                              <w:pStyle w:val="Heading1-Professional"/>
                              <w:spacing w:before="0"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137A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December events-</w:t>
                            </w:r>
                          </w:p>
                          <w:p w:rsidR="00A137AC" w:rsidRPr="00A137AC" w:rsidRDefault="00A137AC" w:rsidP="00463CF1">
                            <w:pPr>
                              <w:pStyle w:val="Heading1-Professional"/>
                              <w:spacing w:before="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37AC">
                              <w:rPr>
                                <w:b/>
                                <w:sz w:val="24"/>
                                <w:szCs w:val="24"/>
                              </w:rPr>
                              <w:t>*12/7 Art Walk 5:30- 8:30 in downtown.</w:t>
                            </w:r>
                          </w:p>
                          <w:p w:rsidR="00A137AC" w:rsidRPr="00A137AC" w:rsidRDefault="00A137AC" w:rsidP="00463CF1">
                            <w:pPr>
                              <w:pStyle w:val="Heading1-Professional"/>
                              <w:spacing w:before="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37AC">
                              <w:rPr>
                                <w:b/>
                                <w:sz w:val="24"/>
                                <w:szCs w:val="24"/>
                              </w:rPr>
                              <w:t>*12/8 Woodland Parade 10</w:t>
                            </w:r>
                            <w:proofErr w:type="gramStart"/>
                            <w:r w:rsidRPr="00A137AC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  <w:r w:rsidRPr="00A137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(main street)</w:t>
                            </w:r>
                          </w:p>
                          <w:p w:rsidR="00A137AC" w:rsidRPr="00A137AC" w:rsidRDefault="00A137AC" w:rsidP="00463CF1">
                            <w:pPr>
                              <w:pStyle w:val="Heading1-Professional"/>
                              <w:spacing w:before="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37AC">
                              <w:rPr>
                                <w:b/>
                                <w:sz w:val="24"/>
                                <w:szCs w:val="24"/>
                              </w:rPr>
                              <w:t>*12/15 concert 7pm @Pioneer High</w:t>
                            </w:r>
                          </w:p>
                          <w:p w:rsidR="00A137AC" w:rsidRPr="00A137AC" w:rsidRDefault="00A137AC" w:rsidP="00463CF1">
                            <w:pPr>
                              <w:pStyle w:val="Heading1-Professional"/>
                              <w:spacing w:before="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37AC">
                              <w:rPr>
                                <w:b/>
                                <w:sz w:val="24"/>
                                <w:szCs w:val="24"/>
                              </w:rPr>
                              <w:t>*12/16 concert 2pm@Pioneer High</w:t>
                            </w:r>
                          </w:p>
                          <w:p w:rsidR="00A137AC" w:rsidRPr="00A137AC" w:rsidRDefault="00A137AC" w:rsidP="00463CF1">
                            <w:pPr>
                              <w:pStyle w:val="Heading1-Professional"/>
                              <w:spacing w:before="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37AC" w:rsidRPr="00FD3FFB" w:rsidRDefault="00A137AC" w:rsidP="00463CF1">
                            <w:pPr>
                              <w:pStyle w:val="Heading1-Professional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137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**Toys given to eligible kids Sat.12/22 @fairgrounds…. </w:t>
                            </w:r>
                            <w:proofErr w:type="gramStart"/>
                            <w:r w:rsidRPr="00A137AC">
                              <w:rPr>
                                <w:b/>
                                <w:sz w:val="24"/>
                                <w:szCs w:val="24"/>
                              </w:rPr>
                              <w:t>Can drop off unwrapped toys @CVS, NUGGET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1.85pt;margin-top:10.15pt;width:254.4pt;height:20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" o:allowincell="f" filled="f">
                <v:textbox>
                  <w:txbxContent>
                    <w:p w:rsidR="00847B1D" w:rsidRPr="00A137AC" w:rsidRDefault="00A137AC" w:rsidP="00463CF1">
                      <w:pPr>
                        <w:pStyle w:val="Heading1-Professional"/>
                        <w:spacing w:before="0"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137AC">
                        <w:rPr>
                          <w:b/>
                          <w:color w:val="FF0000"/>
                          <w:sz w:val="24"/>
                          <w:szCs w:val="24"/>
                        </w:rPr>
                        <w:t>December events-</w:t>
                      </w:r>
                    </w:p>
                    <w:p w:rsidR="00A137AC" w:rsidRPr="00A137AC" w:rsidRDefault="00A137AC" w:rsidP="00463CF1">
                      <w:pPr>
                        <w:pStyle w:val="Heading1-Professional"/>
                        <w:spacing w:before="0" w:after="0"/>
                        <w:rPr>
                          <w:b/>
                          <w:sz w:val="24"/>
                          <w:szCs w:val="24"/>
                        </w:rPr>
                      </w:pPr>
                      <w:r w:rsidRPr="00A137AC">
                        <w:rPr>
                          <w:b/>
                          <w:sz w:val="24"/>
                          <w:szCs w:val="24"/>
                        </w:rPr>
                        <w:t>*12/7 Art Walk 5:30- 8:30 in downtown.</w:t>
                      </w:r>
                    </w:p>
                    <w:p w:rsidR="00A137AC" w:rsidRPr="00A137AC" w:rsidRDefault="00A137AC" w:rsidP="00463CF1">
                      <w:pPr>
                        <w:pStyle w:val="Heading1-Professional"/>
                        <w:spacing w:before="0" w:after="0"/>
                        <w:rPr>
                          <w:b/>
                          <w:sz w:val="24"/>
                          <w:szCs w:val="24"/>
                        </w:rPr>
                      </w:pPr>
                      <w:r w:rsidRPr="00A137AC">
                        <w:rPr>
                          <w:b/>
                          <w:sz w:val="24"/>
                          <w:szCs w:val="24"/>
                        </w:rPr>
                        <w:t>*12/8 Woodland Parade 10</w:t>
                      </w:r>
                      <w:proofErr w:type="gramStart"/>
                      <w:r w:rsidRPr="00A137AC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  <w:proofErr w:type="gramEnd"/>
                      <w:r w:rsidRPr="00A137AC">
                        <w:rPr>
                          <w:b/>
                          <w:sz w:val="24"/>
                          <w:szCs w:val="24"/>
                        </w:rPr>
                        <w:t xml:space="preserve"> (main street)</w:t>
                      </w:r>
                    </w:p>
                    <w:p w:rsidR="00A137AC" w:rsidRPr="00A137AC" w:rsidRDefault="00A137AC" w:rsidP="00463CF1">
                      <w:pPr>
                        <w:pStyle w:val="Heading1-Professional"/>
                        <w:spacing w:before="0" w:after="0"/>
                        <w:rPr>
                          <w:b/>
                          <w:sz w:val="24"/>
                          <w:szCs w:val="24"/>
                        </w:rPr>
                      </w:pPr>
                      <w:r w:rsidRPr="00A137AC">
                        <w:rPr>
                          <w:b/>
                          <w:sz w:val="24"/>
                          <w:szCs w:val="24"/>
                        </w:rPr>
                        <w:t>*12/15 concert 7pm @Pioneer High</w:t>
                      </w:r>
                    </w:p>
                    <w:p w:rsidR="00A137AC" w:rsidRPr="00A137AC" w:rsidRDefault="00A137AC" w:rsidP="00463CF1">
                      <w:pPr>
                        <w:pStyle w:val="Heading1-Professional"/>
                        <w:spacing w:before="0" w:after="0"/>
                        <w:rPr>
                          <w:b/>
                          <w:sz w:val="24"/>
                          <w:szCs w:val="24"/>
                        </w:rPr>
                      </w:pPr>
                      <w:r w:rsidRPr="00A137AC">
                        <w:rPr>
                          <w:b/>
                          <w:sz w:val="24"/>
                          <w:szCs w:val="24"/>
                        </w:rPr>
                        <w:t>*12/16 concert 2pm@Pioneer High</w:t>
                      </w:r>
                    </w:p>
                    <w:p w:rsidR="00A137AC" w:rsidRPr="00A137AC" w:rsidRDefault="00A137AC" w:rsidP="00463CF1">
                      <w:pPr>
                        <w:pStyle w:val="Heading1-Professional"/>
                        <w:spacing w:before="0"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137AC" w:rsidRPr="00FD3FFB" w:rsidRDefault="00A137AC" w:rsidP="00463CF1">
                      <w:pPr>
                        <w:pStyle w:val="Heading1-Professional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A137AC">
                        <w:rPr>
                          <w:b/>
                          <w:sz w:val="24"/>
                          <w:szCs w:val="24"/>
                        </w:rPr>
                        <w:t xml:space="preserve">**Toys given to eligible kids Sat.12/22 @fairgrounds…. </w:t>
                      </w:r>
                      <w:proofErr w:type="gramStart"/>
                      <w:r w:rsidRPr="00A137AC">
                        <w:rPr>
                          <w:b/>
                          <w:sz w:val="24"/>
                          <w:szCs w:val="24"/>
                        </w:rPr>
                        <w:t>Can drop off unwrapped toys @CVS, NUGGET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47B1D" w:rsidRDefault="00847B1D" w:rsidP="00BA45C1">
      <w:pPr>
        <w:rPr>
          <w:b/>
        </w:rPr>
      </w:pPr>
    </w:p>
    <w:p w:rsidR="00847B1D" w:rsidRDefault="00847B1D" w:rsidP="00BA45C1">
      <w:pPr>
        <w:rPr>
          <w:b/>
        </w:rPr>
      </w:pPr>
    </w:p>
    <w:p w:rsidR="006F5C28" w:rsidRDefault="006F5C28" w:rsidP="00BA45C1">
      <w:pPr>
        <w:rPr>
          <w:b/>
        </w:rPr>
      </w:pPr>
    </w:p>
    <w:p w:rsidR="006F5C28" w:rsidRDefault="006F5C28" w:rsidP="00BA45C1">
      <w:pPr>
        <w:rPr>
          <w:b/>
        </w:rPr>
      </w:pPr>
    </w:p>
    <w:sectPr w:rsidR="006F5C28" w:rsidSect="00D043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2240" w:h="15840" w:code="1"/>
      <w:pgMar w:top="864" w:right="878" w:bottom="864" w:left="878" w:header="720" w:footer="225" w:gutter="0"/>
      <w:pgBorders w:display="notFirstPage">
        <w:top w:val="single" w:sz="3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C7" w:rsidRDefault="00241BC7">
      <w:r>
        <w:separator/>
      </w:r>
    </w:p>
  </w:endnote>
  <w:endnote w:type="continuationSeparator" w:id="0">
    <w:p w:rsidR="00241BC7" w:rsidRDefault="0024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13" w:rsidRDefault="00B02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11" w:rsidRDefault="00B02C13">
    <w:pPr>
      <w:pStyle w:val="Footer-Professional"/>
    </w:pPr>
    <w:proofErr w:type="spellStart"/>
    <w:r>
      <w:t>Shadetree</w:t>
    </w:r>
    <w:proofErr w:type="spellEnd"/>
    <w:r>
      <w:t>/ Community Ln</w:t>
    </w:r>
    <w:bookmarkStart w:id="0" w:name="_GoBack"/>
    <w:bookmarkEnd w:id="0"/>
    <w:r w:rsidR="00B14849">
      <w:t xml:space="preserve"> </w:t>
    </w:r>
    <w:r w:rsidR="003B47BB">
      <w:t xml:space="preserve">  </w:t>
    </w:r>
    <w:r w:rsidR="00E81297">
      <w:rPr>
        <w:rStyle w:val="PageNumber"/>
      </w:rPr>
      <w:fldChar w:fldCharType="begin"/>
    </w:r>
    <w:r w:rsidR="003B47BB">
      <w:rPr>
        <w:rStyle w:val="PageNumber"/>
      </w:rPr>
      <w:instrText xml:space="preserve"> PAGE </w:instrText>
    </w:r>
    <w:r w:rsidR="00E81297">
      <w:rPr>
        <w:rStyle w:val="PageNumber"/>
      </w:rPr>
      <w:fldChar w:fldCharType="separate"/>
    </w:r>
    <w:r>
      <w:rPr>
        <w:rStyle w:val="PageNumber"/>
        <w:noProof/>
      </w:rPr>
      <w:t>1</w:t>
    </w:r>
    <w:r w:rsidR="00E8129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13" w:rsidRDefault="00B02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C7" w:rsidRDefault="00241BC7">
      <w:r>
        <w:separator/>
      </w:r>
    </w:p>
  </w:footnote>
  <w:footnote w:type="continuationSeparator" w:id="0">
    <w:p w:rsidR="00241BC7" w:rsidRDefault="0024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13" w:rsidRDefault="00B02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13" w:rsidRDefault="00B02C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13" w:rsidRDefault="00B02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4C2"/>
    <w:multiLevelType w:val="hybridMultilevel"/>
    <w:tmpl w:val="0DC224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5EF9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23368EF"/>
    <w:multiLevelType w:val="hybridMultilevel"/>
    <w:tmpl w:val="C9C89926"/>
    <w:lvl w:ilvl="0" w:tplc="66704F8A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160E5B73"/>
    <w:multiLevelType w:val="hybridMultilevel"/>
    <w:tmpl w:val="B0A07B68"/>
    <w:lvl w:ilvl="0" w:tplc="C71C0B94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3934369D"/>
    <w:multiLevelType w:val="hybridMultilevel"/>
    <w:tmpl w:val="65B2E150"/>
    <w:lvl w:ilvl="0" w:tplc="51048D54">
      <w:numFmt w:val="bullet"/>
      <w:lvlText w:val=""/>
      <w:lvlJc w:val="left"/>
      <w:pPr>
        <w:ind w:left="6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>
    <w:nsid w:val="397572CF"/>
    <w:multiLevelType w:val="hybridMultilevel"/>
    <w:tmpl w:val="7CFA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6296F"/>
    <w:multiLevelType w:val="hybridMultilevel"/>
    <w:tmpl w:val="7E7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46E58"/>
    <w:multiLevelType w:val="hybridMultilevel"/>
    <w:tmpl w:val="0652EF8C"/>
    <w:lvl w:ilvl="0" w:tplc="A10EFCC0"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3728E"/>
    <w:multiLevelType w:val="hybridMultilevel"/>
    <w:tmpl w:val="976440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80001"/>
    <w:multiLevelType w:val="hybridMultilevel"/>
    <w:tmpl w:val="BFBE8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A323B"/>
    <w:multiLevelType w:val="hybridMultilevel"/>
    <w:tmpl w:val="D1BA5724"/>
    <w:lvl w:ilvl="0" w:tplc="5678D130">
      <w:numFmt w:val="bullet"/>
      <w:lvlText w:val=""/>
      <w:lvlJc w:val="left"/>
      <w:pPr>
        <w:ind w:left="58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1">
    <w:nsid w:val="572F6602"/>
    <w:multiLevelType w:val="hybridMultilevel"/>
    <w:tmpl w:val="1D56BE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7A"/>
    <w:rsid w:val="00012779"/>
    <w:rsid w:val="00034153"/>
    <w:rsid w:val="00037042"/>
    <w:rsid w:val="00055113"/>
    <w:rsid w:val="00065D60"/>
    <w:rsid w:val="00084ABE"/>
    <w:rsid w:val="00084C9B"/>
    <w:rsid w:val="000A350E"/>
    <w:rsid w:val="000B0E35"/>
    <w:rsid w:val="000C223A"/>
    <w:rsid w:val="000D71B7"/>
    <w:rsid w:val="000E1EDC"/>
    <w:rsid w:val="000E20FD"/>
    <w:rsid w:val="001167CA"/>
    <w:rsid w:val="001203E0"/>
    <w:rsid w:val="00127085"/>
    <w:rsid w:val="001349B4"/>
    <w:rsid w:val="001526CB"/>
    <w:rsid w:val="00162158"/>
    <w:rsid w:val="00165969"/>
    <w:rsid w:val="001664C0"/>
    <w:rsid w:val="00166EE1"/>
    <w:rsid w:val="001A2EBE"/>
    <w:rsid w:val="001B2111"/>
    <w:rsid w:val="001C0535"/>
    <w:rsid w:val="001C0AD1"/>
    <w:rsid w:val="001E2BA0"/>
    <w:rsid w:val="001E79FE"/>
    <w:rsid w:val="0022624F"/>
    <w:rsid w:val="002363E7"/>
    <w:rsid w:val="00241BC7"/>
    <w:rsid w:val="00257E44"/>
    <w:rsid w:val="00264701"/>
    <w:rsid w:val="0026672D"/>
    <w:rsid w:val="002707B0"/>
    <w:rsid w:val="00274F45"/>
    <w:rsid w:val="002847F6"/>
    <w:rsid w:val="00284AB7"/>
    <w:rsid w:val="00293F11"/>
    <w:rsid w:val="002A210C"/>
    <w:rsid w:val="002A792E"/>
    <w:rsid w:val="002B5257"/>
    <w:rsid w:val="002D12F6"/>
    <w:rsid w:val="002E12C2"/>
    <w:rsid w:val="002E52F4"/>
    <w:rsid w:val="002E5E6A"/>
    <w:rsid w:val="00305AD1"/>
    <w:rsid w:val="00317310"/>
    <w:rsid w:val="00346B25"/>
    <w:rsid w:val="00360F65"/>
    <w:rsid w:val="00364B6C"/>
    <w:rsid w:val="00367CB8"/>
    <w:rsid w:val="00385E07"/>
    <w:rsid w:val="003A2CE9"/>
    <w:rsid w:val="003B47BB"/>
    <w:rsid w:val="003E1BDC"/>
    <w:rsid w:val="003E7218"/>
    <w:rsid w:val="0042368A"/>
    <w:rsid w:val="0044538A"/>
    <w:rsid w:val="00462747"/>
    <w:rsid w:val="00463CF1"/>
    <w:rsid w:val="004919DF"/>
    <w:rsid w:val="004A5093"/>
    <w:rsid w:val="004A7F4C"/>
    <w:rsid w:val="004B3FE0"/>
    <w:rsid w:val="004D6995"/>
    <w:rsid w:val="00510AF4"/>
    <w:rsid w:val="00555710"/>
    <w:rsid w:val="00556A1A"/>
    <w:rsid w:val="005706A3"/>
    <w:rsid w:val="0057757A"/>
    <w:rsid w:val="00584D6F"/>
    <w:rsid w:val="005D5AC6"/>
    <w:rsid w:val="005F6AB3"/>
    <w:rsid w:val="00611120"/>
    <w:rsid w:val="0061532B"/>
    <w:rsid w:val="006254A3"/>
    <w:rsid w:val="00645BAE"/>
    <w:rsid w:val="00646743"/>
    <w:rsid w:val="006549E0"/>
    <w:rsid w:val="00664F68"/>
    <w:rsid w:val="006967B7"/>
    <w:rsid w:val="006B3705"/>
    <w:rsid w:val="006B6877"/>
    <w:rsid w:val="006B6C0F"/>
    <w:rsid w:val="006E5D45"/>
    <w:rsid w:val="006F2884"/>
    <w:rsid w:val="006F45BB"/>
    <w:rsid w:val="006F5427"/>
    <w:rsid w:val="006F5C28"/>
    <w:rsid w:val="007532E0"/>
    <w:rsid w:val="00772312"/>
    <w:rsid w:val="007B5637"/>
    <w:rsid w:val="007C346A"/>
    <w:rsid w:val="007E1344"/>
    <w:rsid w:val="00800094"/>
    <w:rsid w:val="00820A2A"/>
    <w:rsid w:val="00821ED1"/>
    <w:rsid w:val="00832655"/>
    <w:rsid w:val="00847B1D"/>
    <w:rsid w:val="008512B7"/>
    <w:rsid w:val="00856B7A"/>
    <w:rsid w:val="00861233"/>
    <w:rsid w:val="0087418F"/>
    <w:rsid w:val="0088359F"/>
    <w:rsid w:val="00886A48"/>
    <w:rsid w:val="00890ABA"/>
    <w:rsid w:val="00896D0E"/>
    <w:rsid w:val="008B3CAA"/>
    <w:rsid w:val="008C47D9"/>
    <w:rsid w:val="008C761E"/>
    <w:rsid w:val="008D0C4B"/>
    <w:rsid w:val="008D36EF"/>
    <w:rsid w:val="008E0FCB"/>
    <w:rsid w:val="008E37EE"/>
    <w:rsid w:val="008E746E"/>
    <w:rsid w:val="00900481"/>
    <w:rsid w:val="00910B72"/>
    <w:rsid w:val="00913F5D"/>
    <w:rsid w:val="00915A1E"/>
    <w:rsid w:val="009162C4"/>
    <w:rsid w:val="00926B9A"/>
    <w:rsid w:val="00942EEC"/>
    <w:rsid w:val="0095557A"/>
    <w:rsid w:val="009768B5"/>
    <w:rsid w:val="00980E85"/>
    <w:rsid w:val="009B0CE5"/>
    <w:rsid w:val="009B395D"/>
    <w:rsid w:val="009D261F"/>
    <w:rsid w:val="009E218F"/>
    <w:rsid w:val="009F2A0F"/>
    <w:rsid w:val="009F7AFF"/>
    <w:rsid w:val="00A019BF"/>
    <w:rsid w:val="00A137AC"/>
    <w:rsid w:val="00A333B0"/>
    <w:rsid w:val="00A37A3E"/>
    <w:rsid w:val="00A553DC"/>
    <w:rsid w:val="00A57223"/>
    <w:rsid w:val="00AD0726"/>
    <w:rsid w:val="00AD2F5C"/>
    <w:rsid w:val="00AE11B0"/>
    <w:rsid w:val="00B015EC"/>
    <w:rsid w:val="00B02C13"/>
    <w:rsid w:val="00B10CBE"/>
    <w:rsid w:val="00B14849"/>
    <w:rsid w:val="00B37A19"/>
    <w:rsid w:val="00B47B73"/>
    <w:rsid w:val="00B84F78"/>
    <w:rsid w:val="00B92CC3"/>
    <w:rsid w:val="00B93A5E"/>
    <w:rsid w:val="00BA45C1"/>
    <w:rsid w:val="00BC605F"/>
    <w:rsid w:val="00BD1B9F"/>
    <w:rsid w:val="00BD7C5F"/>
    <w:rsid w:val="00C0560C"/>
    <w:rsid w:val="00C11A89"/>
    <w:rsid w:val="00C152D3"/>
    <w:rsid w:val="00C15F60"/>
    <w:rsid w:val="00C233EB"/>
    <w:rsid w:val="00C3392D"/>
    <w:rsid w:val="00C37CAC"/>
    <w:rsid w:val="00C45D1F"/>
    <w:rsid w:val="00C636EA"/>
    <w:rsid w:val="00C9559B"/>
    <w:rsid w:val="00CA2829"/>
    <w:rsid w:val="00CA327A"/>
    <w:rsid w:val="00CB012B"/>
    <w:rsid w:val="00CC5244"/>
    <w:rsid w:val="00CC7299"/>
    <w:rsid w:val="00CD02D7"/>
    <w:rsid w:val="00CF2A4D"/>
    <w:rsid w:val="00D03088"/>
    <w:rsid w:val="00D0435B"/>
    <w:rsid w:val="00D04C78"/>
    <w:rsid w:val="00D35E42"/>
    <w:rsid w:val="00D4150E"/>
    <w:rsid w:val="00D635E7"/>
    <w:rsid w:val="00D72F39"/>
    <w:rsid w:val="00D816DA"/>
    <w:rsid w:val="00DB1B36"/>
    <w:rsid w:val="00DC2A89"/>
    <w:rsid w:val="00DE2085"/>
    <w:rsid w:val="00DE45EA"/>
    <w:rsid w:val="00DE665E"/>
    <w:rsid w:val="00DF09A1"/>
    <w:rsid w:val="00DF7984"/>
    <w:rsid w:val="00E179E1"/>
    <w:rsid w:val="00E271A2"/>
    <w:rsid w:val="00E32CCF"/>
    <w:rsid w:val="00E37E4E"/>
    <w:rsid w:val="00E501F9"/>
    <w:rsid w:val="00E75879"/>
    <w:rsid w:val="00E81297"/>
    <w:rsid w:val="00E87BA8"/>
    <w:rsid w:val="00E97078"/>
    <w:rsid w:val="00EA2DBF"/>
    <w:rsid w:val="00EB0F42"/>
    <w:rsid w:val="00EB2CA1"/>
    <w:rsid w:val="00EB3A3B"/>
    <w:rsid w:val="00EE5B82"/>
    <w:rsid w:val="00EF2F3F"/>
    <w:rsid w:val="00EF65B4"/>
    <w:rsid w:val="00F15943"/>
    <w:rsid w:val="00F30FC5"/>
    <w:rsid w:val="00F37FDD"/>
    <w:rsid w:val="00F472C2"/>
    <w:rsid w:val="00F5581C"/>
    <w:rsid w:val="00F81FD4"/>
    <w:rsid w:val="00F93923"/>
    <w:rsid w:val="00F97455"/>
    <w:rsid w:val="00FB7EB3"/>
    <w:rsid w:val="00FC4D1F"/>
    <w:rsid w:val="00FD3FFB"/>
    <w:rsid w:val="00FD474A"/>
    <w:rsid w:val="00FD5081"/>
    <w:rsid w:val="00FD5B9C"/>
    <w:rsid w:val="00FE2007"/>
    <w:rsid w:val="00FF0548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1"/>
  </w:style>
  <w:style w:type="paragraph" w:styleId="Heading1">
    <w:name w:val="heading 1"/>
    <w:basedOn w:val="Normal"/>
    <w:next w:val="Normal"/>
    <w:qFormat/>
    <w:rsid w:val="00293F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93F11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293F1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3F11"/>
    <w:pPr>
      <w:spacing w:after="120"/>
    </w:pPr>
  </w:style>
  <w:style w:type="paragraph" w:customStyle="1" w:styleId="BodyText-Contemporary">
    <w:name w:val="Body Text - Contemporary"/>
    <w:basedOn w:val="Normal"/>
    <w:rsid w:val="00293F11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293F11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293F11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293F11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293F11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293F11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293F11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293F11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293F11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293F11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293F11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293F11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293F11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293F11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293F11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293F1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293F11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293F11"/>
    <w:rPr>
      <w:sz w:val="48"/>
      <w:effect w:val="none"/>
    </w:rPr>
  </w:style>
  <w:style w:type="paragraph" w:customStyle="1" w:styleId="Postage-Contemporary">
    <w:name w:val="Postage - Contemporary"/>
    <w:basedOn w:val="Normal"/>
    <w:rsid w:val="00293F11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293F11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293F11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293F11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293F11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293F11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293F11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293F11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293F11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293F11"/>
  </w:style>
  <w:style w:type="paragraph" w:customStyle="1" w:styleId="BodyText-Professional">
    <w:name w:val="Body Text - Professional"/>
    <w:basedOn w:val="Normal"/>
    <w:rsid w:val="00293F11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293F11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293F11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293F11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293F11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293F11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293F11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293F11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293F11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293F11"/>
  </w:style>
  <w:style w:type="paragraph" w:customStyle="1" w:styleId="Picture-Professional">
    <w:name w:val="Picture - Professional"/>
    <w:basedOn w:val="BodyText-Professional"/>
    <w:rsid w:val="00293F11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293F11"/>
    <w:rPr>
      <w:i/>
      <w:sz w:val="18"/>
    </w:rPr>
  </w:style>
  <w:style w:type="paragraph" w:customStyle="1" w:styleId="Postage-Professional">
    <w:name w:val="Postage - Professional"/>
    <w:basedOn w:val="Normal"/>
    <w:rsid w:val="00293F11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293F11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293F11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293F11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293F11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293F11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293F11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293F11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293F11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293F11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293F11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293F11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293F11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293F11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293F11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293F11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293F11"/>
  </w:style>
  <w:style w:type="paragraph" w:customStyle="1" w:styleId="Picture-Elegant">
    <w:name w:val="Picture - Elegant"/>
    <w:basedOn w:val="BodyText-Elegant"/>
    <w:rsid w:val="00293F11"/>
    <w:pPr>
      <w:spacing w:before="120" w:line="240" w:lineRule="auto"/>
    </w:pPr>
  </w:style>
  <w:style w:type="paragraph" w:customStyle="1" w:styleId="Postage-Elegant">
    <w:name w:val="Postage - Elegant"/>
    <w:basedOn w:val="Normal"/>
    <w:rsid w:val="00293F11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293F11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293F11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293F11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293F11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293F11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293F11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293F11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293F11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293F11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293F11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A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E11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70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203E0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0C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0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1"/>
  </w:style>
  <w:style w:type="paragraph" w:styleId="Heading1">
    <w:name w:val="heading 1"/>
    <w:basedOn w:val="Normal"/>
    <w:next w:val="Normal"/>
    <w:qFormat/>
    <w:rsid w:val="00293F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93F11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293F1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3F11"/>
    <w:pPr>
      <w:spacing w:after="120"/>
    </w:pPr>
  </w:style>
  <w:style w:type="paragraph" w:customStyle="1" w:styleId="BodyText-Contemporary">
    <w:name w:val="Body Text - Contemporary"/>
    <w:basedOn w:val="Normal"/>
    <w:rsid w:val="00293F11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293F11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293F11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293F11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293F11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293F11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293F11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293F11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293F11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293F11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293F11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293F11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293F11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293F11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293F11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293F1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293F11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293F11"/>
    <w:rPr>
      <w:sz w:val="48"/>
      <w:effect w:val="none"/>
    </w:rPr>
  </w:style>
  <w:style w:type="paragraph" w:customStyle="1" w:styleId="Postage-Contemporary">
    <w:name w:val="Postage - Contemporary"/>
    <w:basedOn w:val="Normal"/>
    <w:rsid w:val="00293F11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293F11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293F11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293F11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293F11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293F11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293F11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293F11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293F11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293F11"/>
  </w:style>
  <w:style w:type="paragraph" w:customStyle="1" w:styleId="BodyText-Professional">
    <w:name w:val="Body Text - Professional"/>
    <w:basedOn w:val="Normal"/>
    <w:rsid w:val="00293F11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293F11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293F11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293F11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293F11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293F11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293F11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293F11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293F11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293F11"/>
  </w:style>
  <w:style w:type="paragraph" w:customStyle="1" w:styleId="Picture-Professional">
    <w:name w:val="Picture - Professional"/>
    <w:basedOn w:val="BodyText-Professional"/>
    <w:rsid w:val="00293F11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293F11"/>
    <w:rPr>
      <w:i/>
      <w:sz w:val="18"/>
    </w:rPr>
  </w:style>
  <w:style w:type="paragraph" w:customStyle="1" w:styleId="Postage-Professional">
    <w:name w:val="Postage - Professional"/>
    <w:basedOn w:val="Normal"/>
    <w:rsid w:val="00293F11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293F11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293F11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293F11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293F11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293F11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293F11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293F11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293F11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293F11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293F11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293F11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293F11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293F11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293F11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293F11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293F11"/>
  </w:style>
  <w:style w:type="paragraph" w:customStyle="1" w:styleId="Picture-Elegant">
    <w:name w:val="Picture - Elegant"/>
    <w:basedOn w:val="BodyText-Elegant"/>
    <w:rsid w:val="00293F11"/>
    <w:pPr>
      <w:spacing w:before="120" w:line="240" w:lineRule="auto"/>
    </w:pPr>
  </w:style>
  <w:style w:type="paragraph" w:customStyle="1" w:styleId="Postage-Elegant">
    <w:name w:val="Postage - Elegant"/>
    <w:basedOn w:val="Normal"/>
    <w:rsid w:val="00293F11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293F11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293F11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293F11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293F11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293F11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293F11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293F11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293F11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293F11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293F11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A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E11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70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203E0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0C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4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8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55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6897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1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7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756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27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Newsletter%20wizard(2)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B19F-269D-43FA-828D-82D2B6BF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wizard(2)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Walker</dc:creator>
  <cp:lastModifiedBy>manager</cp:lastModifiedBy>
  <cp:revision>4</cp:revision>
  <cp:lastPrinted>2012-12-03T20:00:00Z</cp:lastPrinted>
  <dcterms:created xsi:type="dcterms:W3CDTF">2012-12-03T20:14:00Z</dcterms:created>
  <dcterms:modified xsi:type="dcterms:W3CDTF">2012-12-03T20:38:00Z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