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9" w:rsidRPr="00B14849" w:rsidRDefault="006B6C0F">
      <w:pPr>
        <w:pStyle w:val="Title-Professional"/>
        <w:rPr>
          <w:sz w:val="72"/>
          <w:szCs w:val="72"/>
        </w:rPr>
      </w:pPr>
      <w:proofErr w:type="spellStart"/>
      <w:r>
        <w:rPr>
          <w:sz w:val="72"/>
          <w:szCs w:val="72"/>
        </w:rPr>
        <w:t>Shadetree</w:t>
      </w:r>
      <w:proofErr w:type="spellEnd"/>
      <w:r>
        <w:rPr>
          <w:sz w:val="72"/>
          <w:szCs w:val="72"/>
        </w:rPr>
        <w:t xml:space="preserve"> &amp;Community </w:t>
      </w:r>
      <w:proofErr w:type="spellStart"/>
      <w:r>
        <w:rPr>
          <w:sz w:val="72"/>
          <w:szCs w:val="72"/>
        </w:rPr>
        <w:t>ln</w:t>
      </w:r>
      <w:proofErr w:type="spellEnd"/>
    </w:p>
    <w:p w:rsidR="00B14849" w:rsidRDefault="00B14849">
      <w:pPr>
        <w:pStyle w:val="IssueVolumeDate-Professional"/>
      </w:pPr>
      <w:r>
        <w:tab/>
      </w:r>
      <w:r w:rsidR="001526CB">
        <w:t>November</w:t>
      </w:r>
      <w:r w:rsidR="00317310">
        <w:t xml:space="preserve"> 2012</w:t>
      </w:r>
    </w:p>
    <w:p w:rsidR="00B14849" w:rsidRDefault="00E33604" w:rsidP="000E1E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3314700" cy="5057775"/>
                <wp:effectExtent l="9525" t="12065" r="9525" b="698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05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5244" w:rsidRDefault="001526CB" w:rsidP="00FF7C0B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rFonts w:ascii="Arial" w:hAnsi="Arial" w:cs="Arial"/>
                                <w:noProof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B71A2BB" wp14:editId="017CD799">
                                  <wp:extent cx="3122295" cy="2339784"/>
                                  <wp:effectExtent l="0" t="0" r="0" b="0"/>
                                  <wp:docPr id="3" name="il_fi" descr="http://4.bp.blogspot.com/-1T8a4_SjEzY/UHHlCGSVC5I/AAAAAAAAA-8/I0PtN8v5Fy4/s1600/Thanksgiving-Charlie-Brown-Snoopy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4.bp.blogspot.com/-1T8a4_SjEzY/UHHlCGSVC5I/AAAAAAAAA-8/I0PtN8v5Fy4/s1600/Thanksgiving-Charlie-Brown-Snoopy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2295" cy="2339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984" w:rsidRPr="00CC5244" w:rsidRDefault="00DF7984" w:rsidP="00CC5244">
                            <w:pPr>
                              <w:pStyle w:val="Heading2-Professional"/>
                              <w:spacing w:before="0"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7984" w:rsidRPr="008E37EE" w:rsidRDefault="001526CB" w:rsidP="00DE45EA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Happy Thanksgiving</w:t>
                            </w:r>
                          </w:p>
                          <w:p w:rsidR="008E37EE" w:rsidRDefault="008E37EE" w:rsidP="008E37EE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8E37EE" w:rsidRPr="009F7AFF" w:rsidRDefault="001526CB" w:rsidP="008E37EE">
                            <w:pPr>
                              <w:pStyle w:val="Heading2-Professional"/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7AFF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Come by the office to sign up for our Turkey Dinner Raffle.</w:t>
                            </w:r>
                          </w:p>
                          <w:p w:rsidR="00DE45EA" w:rsidRPr="009F7AFF" w:rsidRDefault="001526CB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7AFF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We will be choosing winners for each property on Monday the 19</w:t>
                            </w:r>
                            <w:r w:rsidRPr="009F7AFF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F7AFF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1526CB" w:rsidRPr="009F7AFF" w:rsidRDefault="001526CB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526CB" w:rsidRPr="009F7AFF" w:rsidRDefault="001526CB" w:rsidP="001526CB">
                            <w:pPr>
                              <w:pStyle w:val="Heading2-Professional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F7AFF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Good Luck!!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.5pt;margin-top:6.2pt;width:261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" o:allowincell="f" filled="f">
                <v:textbox>
                  <w:txbxContent>
                    <w:p w:rsidR="00CC5244" w:rsidRDefault="001526CB" w:rsidP="00FF7C0B">
                      <w:pPr>
                        <w:pStyle w:val="Heading2-Professional"/>
                        <w:spacing w:before="0" w:after="0" w:line="240" w:lineRule="auto"/>
                        <w:rPr>
                          <w:rFonts w:ascii="Arial" w:hAnsi="Arial" w:cs="Arial"/>
                          <w:noProof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B71A2BB" wp14:editId="017CD799">
                            <wp:extent cx="3122295" cy="2339784"/>
                            <wp:effectExtent l="0" t="0" r="0" b="0"/>
                            <wp:docPr id="3" name="il_fi" descr="http://4.bp.blogspot.com/-1T8a4_SjEzY/UHHlCGSVC5I/AAAAAAAAA-8/I0PtN8v5Fy4/s1600/Thanksgiving-Charlie-Brown-Snoopy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4.bp.blogspot.com/-1T8a4_SjEzY/UHHlCGSVC5I/AAAAAAAAA-8/I0PtN8v5Fy4/s1600/Thanksgiving-Charlie-Brown-Snoopy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2295" cy="2339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984" w:rsidRPr="00CC5244" w:rsidRDefault="00DF7984" w:rsidP="00CC5244">
                      <w:pPr>
                        <w:pStyle w:val="Heading2-Professional"/>
                        <w:spacing w:before="0" w:after="0" w:line="240" w:lineRule="auto"/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</w:p>
                    <w:p w:rsidR="00DF7984" w:rsidRPr="008E37EE" w:rsidRDefault="001526CB" w:rsidP="00DE45EA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Happy Thanksgiving</w:t>
                      </w:r>
                    </w:p>
                    <w:p w:rsidR="008E37EE" w:rsidRDefault="008E37EE" w:rsidP="008E37EE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8E37EE" w:rsidRPr="009F7AFF" w:rsidRDefault="001526CB" w:rsidP="008E37EE">
                      <w:pPr>
                        <w:pStyle w:val="Heading2-Professional"/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F7AFF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Come by the office to sign up for our Turkey Dinner Raffle.</w:t>
                      </w:r>
                    </w:p>
                    <w:p w:rsidR="00DE45EA" w:rsidRPr="009F7AFF" w:rsidRDefault="001526CB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F7AFF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We will be choosing winners for each property on Monday the 19</w:t>
                      </w:r>
                      <w:r w:rsidRPr="009F7AFF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F7AFF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1526CB" w:rsidRPr="009F7AFF" w:rsidRDefault="001526CB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526CB" w:rsidRPr="009F7AFF" w:rsidRDefault="001526CB" w:rsidP="001526CB">
                      <w:pPr>
                        <w:pStyle w:val="Heading2-Professional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F7AFF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Good Luck!!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78740</wp:posOffset>
                </wp:positionV>
                <wp:extent cx="3314700" cy="1609725"/>
                <wp:effectExtent l="13970" t="13335" r="5080" b="571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849" w:rsidRPr="00B10CBE" w:rsidRDefault="00913F5D">
                            <w:pPr>
                              <w:pStyle w:val="Heading1-Professional"/>
                              <w:rPr>
                                <w:sz w:val="28"/>
                                <w:szCs w:val="28"/>
                              </w:rPr>
                            </w:pPr>
                            <w:r w:rsidRPr="00B10CBE">
                              <w:rPr>
                                <w:sz w:val="28"/>
                                <w:szCs w:val="28"/>
                              </w:rPr>
                              <w:t xml:space="preserve">Resident </w:t>
                            </w:r>
                            <w:r w:rsidR="00856B7A" w:rsidRPr="00B10CBE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 w:rsidRPr="00B10CBE">
                              <w:rPr>
                                <w:sz w:val="28"/>
                                <w:szCs w:val="28"/>
                              </w:rPr>
                              <w:t>and Deals</w:t>
                            </w:r>
                          </w:p>
                          <w:p w:rsidR="00B14849" w:rsidRPr="00B10CBE" w:rsidRDefault="00856B7A">
                            <w:pPr>
                              <w:pStyle w:val="Heading2-Professional"/>
                              <w:rPr>
                                <w:sz w:val="22"/>
                                <w:szCs w:val="22"/>
                              </w:rPr>
                            </w:pPr>
                            <w:r w:rsidRPr="00B10CBE">
                              <w:rPr>
                                <w:sz w:val="22"/>
                                <w:szCs w:val="22"/>
                              </w:rPr>
                              <w:t>Refer a friend!</w:t>
                            </w:r>
                          </w:p>
                          <w:p w:rsidR="000B0E35" w:rsidRPr="00B10CBE" w:rsidRDefault="000B0E35" w:rsidP="000B0E35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Wouldn’t you prefer to hand pick your neighbors? </w:t>
                            </w:r>
                          </w:p>
                          <w:p w:rsidR="000B0E35" w:rsidRPr="00B10CBE" w:rsidRDefault="000B0E35" w:rsidP="00166EE1">
                            <w:pPr>
                              <w:pStyle w:val="BylineCompany-Professional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We appreciate the residents we have and are always looking for more just like you. Please refer your friends to us and as a thank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 xml:space="preserve">you to you, we will give you </w:t>
                            </w:r>
                            <w:r w:rsidR="008D0C4B"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$20</w:t>
                            </w:r>
                            <w:r w:rsidRPr="00DE665E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E37E4E">
                              <w:rPr>
                                <w:sz w:val="18"/>
                                <w:szCs w:val="18"/>
                              </w:rPr>
                              <w:t xml:space="preserve"> off a month’s rent once they q</w:t>
                            </w:r>
                            <w:r w:rsidRPr="00B10CBE">
                              <w:rPr>
                                <w:sz w:val="18"/>
                                <w:szCs w:val="18"/>
                              </w:rPr>
                              <w:t xml:space="preserve">ualify and move in! </w:t>
                            </w:r>
                            <w:r w:rsidR="008D0C4B" w:rsidRPr="00B10CBE">
                              <w:rPr>
                                <w:sz w:val="18"/>
                                <w:szCs w:val="18"/>
                              </w:rPr>
                              <w:t>Come by for more details!</w:t>
                            </w:r>
                          </w:p>
                          <w:p w:rsidR="000B0E35" w:rsidRPr="00B10CBE" w:rsidRDefault="000B0E35" w:rsidP="00166EE1">
                            <w:pPr>
                              <w:pStyle w:val="Heading2-Professional"/>
                              <w:spacing w:before="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72.6pt;margin-top:6.2pt;width:261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" o:allowincell="f" filled="f">
                <v:textbox>
                  <w:txbxContent>
                    <w:p w:rsidR="00B14849" w:rsidRPr="00B10CBE" w:rsidRDefault="00913F5D">
                      <w:pPr>
                        <w:pStyle w:val="Heading1-Professional"/>
                        <w:rPr>
                          <w:sz w:val="28"/>
                          <w:szCs w:val="28"/>
                        </w:rPr>
                      </w:pPr>
                      <w:r w:rsidRPr="00B10CBE">
                        <w:rPr>
                          <w:sz w:val="28"/>
                          <w:szCs w:val="28"/>
                        </w:rPr>
                        <w:t xml:space="preserve">Resident </w:t>
                      </w:r>
                      <w:r w:rsidR="00856B7A" w:rsidRPr="00B10CBE">
                        <w:rPr>
                          <w:sz w:val="28"/>
                          <w:szCs w:val="28"/>
                        </w:rPr>
                        <w:t xml:space="preserve">Offers </w:t>
                      </w:r>
                      <w:r w:rsidRPr="00B10CBE">
                        <w:rPr>
                          <w:sz w:val="28"/>
                          <w:szCs w:val="28"/>
                        </w:rPr>
                        <w:t>and Deals</w:t>
                      </w:r>
                    </w:p>
                    <w:p w:rsidR="00B14849" w:rsidRPr="00B10CBE" w:rsidRDefault="00856B7A">
                      <w:pPr>
                        <w:pStyle w:val="Heading2-Professional"/>
                        <w:rPr>
                          <w:sz w:val="22"/>
                          <w:szCs w:val="22"/>
                        </w:rPr>
                      </w:pPr>
                      <w:r w:rsidRPr="00B10CBE">
                        <w:rPr>
                          <w:sz w:val="22"/>
                          <w:szCs w:val="22"/>
                        </w:rPr>
                        <w:t>Refer a friend!</w:t>
                      </w:r>
                    </w:p>
                    <w:p w:rsidR="000B0E35" w:rsidRPr="00B10CBE" w:rsidRDefault="000B0E35" w:rsidP="000B0E35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Wouldn’t you prefer to hand pick your neighbors? </w:t>
                      </w:r>
                    </w:p>
                    <w:p w:rsidR="000B0E35" w:rsidRPr="00B10CBE" w:rsidRDefault="000B0E35" w:rsidP="00166EE1">
                      <w:pPr>
                        <w:pStyle w:val="BylineCompany-Professional"/>
                        <w:jc w:val="both"/>
                        <w:rPr>
                          <w:sz w:val="18"/>
                          <w:szCs w:val="18"/>
                        </w:rPr>
                      </w:pPr>
                      <w:r w:rsidRPr="00B10CBE">
                        <w:rPr>
                          <w:sz w:val="18"/>
                          <w:szCs w:val="18"/>
                        </w:rPr>
                        <w:t xml:space="preserve">We appreciate the residents we have and are always looking for more just like you. Please refer your friends to us and as a thank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 xml:space="preserve">you to you, we will give you </w:t>
                      </w:r>
                      <w:r w:rsidR="008D0C4B" w:rsidRPr="00DE665E">
                        <w:rPr>
                          <w:color w:val="FF0000"/>
                          <w:sz w:val="18"/>
                          <w:szCs w:val="18"/>
                        </w:rPr>
                        <w:t>$20</w:t>
                      </w:r>
                      <w:r w:rsidRPr="00DE665E">
                        <w:rPr>
                          <w:color w:val="FF0000"/>
                          <w:sz w:val="18"/>
                          <w:szCs w:val="18"/>
                        </w:rPr>
                        <w:t>0</w:t>
                      </w:r>
                      <w:r w:rsidR="00E37E4E">
                        <w:rPr>
                          <w:sz w:val="18"/>
                          <w:szCs w:val="18"/>
                        </w:rPr>
                        <w:t xml:space="preserve"> off a month’s rent once they q</w:t>
                      </w:r>
                      <w:r w:rsidRPr="00B10CBE">
                        <w:rPr>
                          <w:sz w:val="18"/>
                          <w:szCs w:val="18"/>
                        </w:rPr>
                        <w:t xml:space="preserve">ualify and move in! </w:t>
                      </w:r>
                      <w:r w:rsidR="008D0C4B" w:rsidRPr="00B10CBE">
                        <w:rPr>
                          <w:sz w:val="18"/>
                          <w:szCs w:val="18"/>
                        </w:rPr>
                        <w:t>Come by for more details!</w:t>
                      </w:r>
                    </w:p>
                    <w:p w:rsidR="000B0E35" w:rsidRPr="00B10CBE" w:rsidRDefault="000B0E35" w:rsidP="00166EE1">
                      <w:pPr>
                        <w:pStyle w:val="Heading2-Professional"/>
                        <w:spacing w:before="0"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65E">
        <w:t xml:space="preserve">                                                                                                       </w:t>
      </w:r>
    </w:p>
    <w:p w:rsidR="00B14849" w:rsidRPr="00463CF1" w:rsidRDefault="00F15943" w:rsidP="00CC5244">
      <w:pPr>
        <w:rPr>
          <w:sz w:val="22"/>
          <w:szCs w:val="22"/>
        </w:rPr>
      </w:pPr>
      <w:r w:rsidRPr="00463CF1">
        <w:t xml:space="preserve">                                                                                                            </w:t>
      </w:r>
    </w:p>
    <w:p w:rsidR="00B14849" w:rsidRDefault="00B14849"/>
    <w:p w:rsidR="00CD02D7" w:rsidRPr="00CC5244" w:rsidRDefault="00463CF1" w:rsidP="00CC5244">
      <w:pPr>
        <w:rPr>
          <w:sz w:val="24"/>
          <w:szCs w:val="24"/>
        </w:rPr>
      </w:pPr>
      <w:r w:rsidRPr="00820A2A">
        <w:rPr>
          <w:sz w:val="24"/>
          <w:szCs w:val="24"/>
        </w:rPr>
        <w:t xml:space="preserve">                                                                       </w:t>
      </w:r>
      <w:r w:rsidR="00CC5244">
        <w:rPr>
          <w:sz w:val="24"/>
          <w:szCs w:val="24"/>
        </w:rPr>
        <w:t xml:space="preserve">               </w:t>
      </w:r>
    </w:p>
    <w:p w:rsidR="00CD02D7" w:rsidRDefault="00CD02D7" w:rsidP="00CD02D7"/>
    <w:p w:rsidR="00CD02D7" w:rsidRDefault="00CD02D7" w:rsidP="00CD02D7"/>
    <w:p w:rsidR="001203E0" w:rsidRDefault="00055113" w:rsidP="00CD02D7">
      <w:r>
        <w:tab/>
      </w:r>
      <w:r>
        <w:tab/>
      </w:r>
      <w:r>
        <w:tab/>
      </w:r>
    </w:p>
    <w:p w:rsidR="001203E0" w:rsidRDefault="001203E0"/>
    <w:p w:rsidR="001203E0" w:rsidRDefault="001203E0"/>
    <w:p w:rsidR="00A57223" w:rsidRPr="00065D60" w:rsidRDefault="00A57223">
      <w:pPr>
        <w:rPr>
          <w:color w:val="000000" w:themeColor="text1"/>
          <w:sz w:val="24"/>
          <w:szCs w:val="24"/>
        </w:rPr>
      </w:pPr>
    </w:p>
    <w:p w:rsidR="00A57223" w:rsidRDefault="00CF2A4D" w:rsidP="00CF2A4D">
      <w:pPr>
        <w:jc w:val="both"/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065D60">
        <w:rPr>
          <w:rFonts w:ascii="Arial" w:hAnsi="Arial" w:cs="Arial"/>
          <w:noProof/>
          <w:color w:val="000000" w:themeColor="text1"/>
          <w:sz w:val="16"/>
          <w:szCs w:val="16"/>
        </w:rPr>
        <w:t xml:space="preserve">  </w:t>
      </w:r>
    </w:p>
    <w:p w:rsidR="00DE665E" w:rsidRPr="00065D60" w:rsidRDefault="00CF2A4D" w:rsidP="00317310">
      <w:pPr>
        <w:ind w:left="5040"/>
        <w:jc w:val="both"/>
        <w:rPr>
          <w:rFonts w:ascii="Arial" w:hAnsi="Arial" w:cs="Arial"/>
          <w:noProof/>
          <w:color w:val="000000" w:themeColor="text1"/>
        </w:rPr>
      </w:pPr>
      <w:r w:rsidRPr="00065D60">
        <w:rPr>
          <w:rFonts w:ascii="Arial" w:hAnsi="Arial" w:cs="Arial"/>
          <w:noProof/>
          <w:color w:val="000000" w:themeColor="text1"/>
        </w:rPr>
        <w:t xml:space="preserve">                                  </w:t>
      </w:r>
    </w:p>
    <w:p w:rsidR="00CD02D7" w:rsidRDefault="00CD02D7" w:rsidP="00317310"/>
    <w:p w:rsidR="00CD02D7" w:rsidRDefault="00E33604" w:rsidP="0031731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22225</wp:posOffset>
                </wp:positionV>
                <wp:extent cx="3230880" cy="2400300"/>
                <wp:effectExtent l="9525" t="9525" r="7620" b="95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45C1" w:rsidRDefault="00FD3FFB" w:rsidP="00463CF1">
                            <w:pPr>
                              <w:pStyle w:val="Heading1-Professional"/>
                              <w:spacing w:before="0" w:after="0"/>
                            </w:pPr>
                            <w:r>
                              <w:t>In-Shape Health Club-</w:t>
                            </w:r>
                          </w:p>
                          <w:p w:rsidR="00FD3FFB" w:rsidRDefault="00FD3FFB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D3FFB">
                              <w:rPr>
                                <w:sz w:val="24"/>
                                <w:szCs w:val="24"/>
                              </w:rPr>
                              <w:t>Join celebration of opening Thursday Nov. 1</w:t>
                            </w:r>
                            <w:r w:rsidRPr="00FD3FF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D3FFB">
                              <w:rPr>
                                <w:sz w:val="24"/>
                                <w:szCs w:val="24"/>
                              </w:rPr>
                              <w:t xml:space="preserve"> 5-6:30</w:t>
                            </w:r>
                          </w:p>
                          <w:p w:rsidR="00FD3FFB" w:rsidRDefault="00FD3FFB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D3FFB" w:rsidRDefault="00847B1D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</w:t>
                            </w:r>
                            <w:r w:rsidR="00FD3FFB">
                              <w:rPr>
                                <w:sz w:val="24"/>
                                <w:szCs w:val="24"/>
                              </w:rPr>
                              <w:t xml:space="preserve"> up soon for $0.00 enrollment. </w:t>
                            </w:r>
                          </w:p>
                          <w:p w:rsidR="00847B1D" w:rsidRDefault="00847B1D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Larger gym opens June 1</w:t>
                            </w:r>
                            <w:r w:rsidRPr="00847B1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(with pool, sauna, tanning, free childcare,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 call with questions</w:t>
                            </w:r>
                          </w:p>
                          <w:p w:rsidR="00847B1D" w:rsidRDefault="00847B1D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530-665-5400</w:t>
                            </w:r>
                          </w:p>
                          <w:p w:rsidR="00847B1D" w:rsidRPr="00FD3FFB" w:rsidRDefault="00847B1D" w:rsidP="00463CF1">
                            <w:pPr>
                              <w:pStyle w:val="Heading1-Professional"/>
                              <w:spacing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249 California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street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272.6pt;margin-top:1.75pt;width:254.4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" o:allowincell="f" filled="f">
                <v:textbox>
                  <w:txbxContent>
                    <w:p w:rsidR="00BA45C1" w:rsidRDefault="00FD3FFB" w:rsidP="00463CF1">
                      <w:pPr>
                        <w:pStyle w:val="Heading1-Professional"/>
                        <w:spacing w:before="0" w:after="0"/>
                      </w:pPr>
                      <w:r>
                        <w:t>In-Shape Health Club-</w:t>
                      </w:r>
                    </w:p>
                    <w:p w:rsidR="00FD3FFB" w:rsidRDefault="00FD3FFB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 w:rsidRPr="00FD3FFB">
                        <w:rPr>
                          <w:sz w:val="24"/>
                          <w:szCs w:val="24"/>
                        </w:rPr>
                        <w:t>Join celebration of opening Thursday Nov. 1</w:t>
                      </w:r>
                      <w:r w:rsidRPr="00FD3FFB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D3FFB">
                        <w:rPr>
                          <w:sz w:val="24"/>
                          <w:szCs w:val="24"/>
                        </w:rPr>
                        <w:t xml:space="preserve"> 5-6:30</w:t>
                      </w:r>
                    </w:p>
                    <w:p w:rsidR="00FD3FFB" w:rsidRDefault="00FD3FFB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</w:p>
                    <w:p w:rsidR="00FD3FFB" w:rsidRDefault="00847B1D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</w:t>
                      </w:r>
                      <w:r w:rsidR="00FD3FFB">
                        <w:rPr>
                          <w:sz w:val="24"/>
                          <w:szCs w:val="24"/>
                        </w:rPr>
                        <w:t xml:space="preserve"> up soon for $0.00 enrollment. </w:t>
                      </w:r>
                    </w:p>
                    <w:p w:rsidR="00847B1D" w:rsidRDefault="00847B1D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Larger gym opens June 1</w:t>
                      </w:r>
                      <w:r w:rsidRPr="00847B1D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(with pool, sauna, tanning, free childcare, etc) call with questions</w:t>
                      </w:r>
                    </w:p>
                    <w:p w:rsidR="00847B1D" w:rsidRDefault="00847B1D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530-665-5400</w:t>
                      </w:r>
                    </w:p>
                    <w:p w:rsidR="00847B1D" w:rsidRPr="00FD3FFB" w:rsidRDefault="00847B1D" w:rsidP="00463CF1">
                      <w:pPr>
                        <w:pStyle w:val="Heading1-Professional"/>
                        <w:spacing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249 California street</w:t>
                      </w:r>
                    </w:p>
                  </w:txbxContent>
                </v:textbox>
              </v:shape>
            </w:pict>
          </mc:Fallback>
        </mc:AlternateContent>
      </w:r>
    </w:p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CD02D7" w:rsidRDefault="00CD02D7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0E1EDC" w:rsidRDefault="000E1EDC" w:rsidP="00317310"/>
    <w:p w:rsidR="00CC5244" w:rsidRDefault="00820A2A" w:rsidP="00847B1D">
      <w:pPr>
        <w:rPr>
          <w:b/>
        </w:rPr>
      </w:pPr>
      <w:r w:rsidRPr="003E1BDC">
        <w:rPr>
          <w:b/>
        </w:rPr>
        <w:t xml:space="preserve">        </w:t>
      </w:r>
      <w:r w:rsidR="00CC5244" w:rsidRPr="003E1BDC">
        <w:rPr>
          <w:b/>
        </w:rPr>
        <w:t xml:space="preserve">                                                                         </w:t>
      </w:r>
      <w:r w:rsidR="00BA45C1">
        <w:rPr>
          <w:b/>
        </w:rPr>
        <w:t xml:space="preserve">                                  </w:t>
      </w:r>
    </w:p>
    <w:p w:rsidR="00FD3FFB" w:rsidRDefault="00E33604" w:rsidP="00BA45C1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165100</wp:posOffset>
                </wp:positionV>
                <wp:extent cx="2840355" cy="3371850"/>
                <wp:effectExtent l="9525" t="9525" r="7620" b="952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1D" w:rsidRPr="006F5C28" w:rsidRDefault="00CD02D7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WATER, SEWER and </w:t>
                            </w:r>
                            <w:proofErr w:type="gramStart"/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TRASH :</w:t>
                            </w:r>
                            <w:proofErr w:type="gramEnd"/>
                            <w:r w:rsidR="00847B1D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This can be paid with your rent, or separately. It should be payable to the apartment complex. If paid separately, please pay by the 20th of the month. </w:t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</w:p>
                          <w:p w:rsidR="00847B1D" w:rsidRPr="006F5C28" w:rsidRDefault="00847B1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</w:pPr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PLEASE try to use less water- as this will decrease </w:t>
                            </w:r>
                            <w:proofErr w:type="spellStart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and your </w:t>
                            </w:r>
                            <w:proofErr w:type="gramStart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neighbors</w:t>
                            </w:r>
                            <w:proofErr w:type="gramEnd"/>
                            <w:r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 xml:space="preserve"> bill.  </w:t>
                            </w:r>
                            <w:r w:rsidR="006F5C28" w:rsidRPr="006F5C28">
                              <w:rPr>
                                <w:rFonts w:ascii="Arial Black" w:hAnsi="Arial Black" w:cs="Aharoni"/>
                                <w:sz w:val="22"/>
                                <w:szCs w:val="22"/>
                              </w:rPr>
                              <w:t>And use the recycle bin often to use less trash service. We can all try more to make these bills go down!</w:t>
                            </w:r>
                          </w:p>
                          <w:p w:rsidR="00C3392D" w:rsidRPr="006F5C28" w:rsidRDefault="00C3392D" w:rsidP="00847B1D">
                            <w:pPr>
                              <w:jc w:val="both"/>
                              <w:rPr>
                                <w:rFonts w:ascii="Arial Black" w:hAnsi="Arial Black" w:cs="Aharon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03.35pt;margin-top:13pt;width:223.6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">
                <v:textbox>
                  <w:txbxContent>
                    <w:p w:rsidR="00847B1D" w:rsidRPr="006F5C28" w:rsidRDefault="00CD02D7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</w:t>
                      </w:r>
                      <w:r w:rsidR="00847B1D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WATER, SEWER and TRASH : </w:t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This can be paid with y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our rent, or separately. It 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should be payable to the apartment complex. 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If paid separately, please pay by the 20th of the month. </w:t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ab/>
                      </w: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</w:p>
                    <w:p w:rsidR="00847B1D" w:rsidRPr="006F5C28" w:rsidRDefault="00847B1D" w:rsidP="00847B1D">
                      <w:pPr>
                        <w:jc w:val="both"/>
                        <w:rPr>
                          <w:rFonts w:ascii="Arial Black" w:hAnsi="Arial Black" w:cs="Aharoni"/>
                          <w:sz w:val="22"/>
                          <w:szCs w:val="22"/>
                        </w:rPr>
                      </w:pP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PLEASE try to use le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ss water- as this will decrease y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our 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and your neighbors 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bill.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</w:t>
                      </w:r>
                      <w:r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 xml:space="preserve"> </w:t>
                      </w:r>
                      <w:r w:rsidR="006F5C28" w:rsidRPr="006F5C28">
                        <w:rPr>
                          <w:rFonts w:ascii="Arial Black" w:hAnsi="Arial Black" w:cs="Aharoni"/>
                          <w:sz w:val="22"/>
                          <w:szCs w:val="22"/>
                        </w:rPr>
                        <w:t>And use the recycle bin often to use less trash service. We can all try more to make these bills go down!</w:t>
                      </w:r>
                    </w:p>
                    <w:p w:rsidR="00C3392D" w:rsidRPr="006F5C28" w:rsidRDefault="00C3392D" w:rsidP="00847B1D">
                      <w:pPr>
                        <w:jc w:val="both"/>
                        <w:rPr>
                          <w:rFonts w:ascii="Arial Black" w:hAnsi="Arial Black" w:cs="Aharo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FFB" w:rsidRDefault="00FD3FFB" w:rsidP="00BA45C1">
      <w:pPr>
        <w:rPr>
          <w:b/>
          <w:sz w:val="24"/>
          <w:szCs w:val="24"/>
        </w:rPr>
      </w:pPr>
    </w:p>
    <w:p w:rsidR="00847B1D" w:rsidRDefault="00847B1D" w:rsidP="00BA45C1">
      <w:pPr>
        <w:rPr>
          <w:b/>
        </w:rPr>
      </w:pPr>
    </w:p>
    <w:p w:rsidR="00847B1D" w:rsidRDefault="00847B1D" w:rsidP="00BA45C1">
      <w:pPr>
        <w:rPr>
          <w:b/>
        </w:rPr>
      </w:pPr>
    </w:p>
    <w:p w:rsidR="00847B1D" w:rsidRDefault="00847B1D" w:rsidP="00BA45C1">
      <w:pPr>
        <w:rPr>
          <w:b/>
        </w:rPr>
      </w:pPr>
    </w:p>
    <w:p w:rsidR="006F5C28" w:rsidRPr="009F7AFF" w:rsidRDefault="009F7AFF" w:rsidP="00BA45C1">
      <w:pPr>
        <w:rPr>
          <w:b/>
          <w:sz w:val="72"/>
          <w:szCs w:val="72"/>
        </w:rPr>
      </w:pPr>
      <w:r w:rsidRPr="009F7AFF">
        <w:rPr>
          <w:b/>
          <w:sz w:val="72"/>
          <w:szCs w:val="72"/>
        </w:rPr>
        <w:t>Parents-</w:t>
      </w:r>
    </w:p>
    <w:p w:rsidR="009F7AFF" w:rsidRDefault="009F7AFF" w:rsidP="00BA45C1">
      <w:pPr>
        <w:rPr>
          <w:b/>
          <w:sz w:val="40"/>
          <w:szCs w:val="40"/>
        </w:rPr>
      </w:pPr>
      <w:r>
        <w:rPr>
          <w:b/>
          <w:sz w:val="40"/>
          <w:szCs w:val="40"/>
        </w:rPr>
        <w:t>I have had many calls about</w:t>
      </w:r>
    </w:p>
    <w:p w:rsidR="009F7AFF" w:rsidRPr="009F7AFF" w:rsidRDefault="009F7AFF" w:rsidP="00BA45C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young</w:t>
      </w:r>
      <w:proofErr w:type="gramEnd"/>
      <w:r>
        <w:rPr>
          <w:b/>
          <w:sz w:val="40"/>
          <w:szCs w:val="40"/>
        </w:rPr>
        <w:t xml:space="preserve"> children out late and noisy.</w:t>
      </w:r>
    </w:p>
    <w:p w:rsidR="006F5C28" w:rsidRDefault="009F7AFF" w:rsidP="00BA45C1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This MUST stop. Quiet hours are</w:t>
      </w:r>
    </w:p>
    <w:p w:rsidR="009F7AFF" w:rsidRDefault="009F7AFF" w:rsidP="00BA45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From 10pm-8am. </w:t>
      </w:r>
    </w:p>
    <w:p w:rsidR="009F7AFF" w:rsidRPr="009F7AFF" w:rsidRDefault="009F7AFF" w:rsidP="00BA45C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This point forwards-</w:t>
      </w:r>
      <w:proofErr w:type="gramEnd"/>
      <w:r>
        <w:rPr>
          <w:b/>
          <w:sz w:val="40"/>
          <w:szCs w:val="40"/>
        </w:rPr>
        <w:t xml:space="preserve"> I will </w:t>
      </w:r>
    </w:p>
    <w:p w:rsidR="006F5C28" w:rsidRDefault="009F7AFF" w:rsidP="00BA45C1">
      <w:pPr>
        <w:rPr>
          <w:b/>
          <w:sz w:val="40"/>
          <w:szCs w:val="40"/>
        </w:rPr>
      </w:pPr>
      <w:r w:rsidRPr="009F7AFF">
        <w:rPr>
          <w:b/>
          <w:sz w:val="40"/>
          <w:szCs w:val="40"/>
        </w:rPr>
        <w:t>Suggest</w:t>
      </w:r>
      <w:r>
        <w:rPr>
          <w:b/>
          <w:sz w:val="40"/>
          <w:szCs w:val="40"/>
        </w:rPr>
        <w:t xml:space="preserve"> for others to call the </w:t>
      </w:r>
    </w:p>
    <w:p w:rsidR="009F7AFF" w:rsidRPr="009F7AFF" w:rsidRDefault="009F7AFF" w:rsidP="00BA45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Police with any issues! </w:t>
      </w:r>
      <w:bookmarkStart w:id="0" w:name="_GoBack"/>
      <w:bookmarkEnd w:id="0"/>
    </w:p>
    <w:sectPr w:rsidR="009F7AFF" w:rsidRPr="009F7AFF" w:rsidSect="000E07D3">
      <w:footerReference w:type="default" r:id="rId11"/>
      <w:type w:val="nextColumn"/>
      <w:pgSz w:w="12240" w:h="15840" w:code="1"/>
      <w:pgMar w:top="864" w:right="878" w:bottom="864" w:left="878" w:header="720" w:footer="225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5E" w:rsidRDefault="00CB755E">
      <w:r>
        <w:separator/>
      </w:r>
    </w:p>
  </w:endnote>
  <w:endnote w:type="continuationSeparator" w:id="0">
    <w:p w:rsidR="00CB755E" w:rsidRDefault="00CB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11" w:rsidRDefault="00B14849">
    <w:pPr>
      <w:pStyle w:val="Footer-Professional"/>
    </w:pPr>
    <w:r>
      <w:t xml:space="preserve">Tuscany </w:t>
    </w:r>
    <w:r w:rsidR="003B47BB">
      <w:t xml:space="preserve">  </w:t>
    </w:r>
    <w:r w:rsidR="00E81297">
      <w:rPr>
        <w:rStyle w:val="PageNumber"/>
      </w:rPr>
      <w:fldChar w:fldCharType="begin"/>
    </w:r>
    <w:r w:rsidR="003B47BB">
      <w:rPr>
        <w:rStyle w:val="PageNumber"/>
      </w:rPr>
      <w:instrText xml:space="preserve"> PAGE </w:instrText>
    </w:r>
    <w:r w:rsidR="00E81297">
      <w:rPr>
        <w:rStyle w:val="PageNumber"/>
      </w:rPr>
      <w:fldChar w:fldCharType="separate"/>
    </w:r>
    <w:r w:rsidR="000E07D3">
      <w:rPr>
        <w:rStyle w:val="PageNumber"/>
        <w:noProof/>
      </w:rPr>
      <w:t>1</w:t>
    </w:r>
    <w:r w:rsidR="00E8129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5E" w:rsidRDefault="00CB755E">
      <w:r>
        <w:separator/>
      </w:r>
    </w:p>
  </w:footnote>
  <w:footnote w:type="continuationSeparator" w:id="0">
    <w:p w:rsidR="00CB755E" w:rsidRDefault="00CB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C2"/>
    <w:multiLevelType w:val="hybridMultilevel"/>
    <w:tmpl w:val="0DC224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EF9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123368EF"/>
    <w:multiLevelType w:val="hybridMultilevel"/>
    <w:tmpl w:val="C9C89926"/>
    <w:lvl w:ilvl="0" w:tplc="66704F8A">
      <w:numFmt w:val="bullet"/>
      <w:lvlText w:val=""/>
      <w:lvlJc w:val="left"/>
      <w:pPr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160E5B73"/>
    <w:multiLevelType w:val="hybridMultilevel"/>
    <w:tmpl w:val="B0A07B68"/>
    <w:lvl w:ilvl="0" w:tplc="C71C0B9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3934369D"/>
    <w:multiLevelType w:val="hybridMultilevel"/>
    <w:tmpl w:val="65B2E150"/>
    <w:lvl w:ilvl="0" w:tplc="51048D54"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>
    <w:nsid w:val="397572CF"/>
    <w:multiLevelType w:val="hybridMultilevel"/>
    <w:tmpl w:val="7CF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96F"/>
    <w:multiLevelType w:val="hybridMultilevel"/>
    <w:tmpl w:val="7E7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E58"/>
    <w:multiLevelType w:val="hybridMultilevel"/>
    <w:tmpl w:val="0652EF8C"/>
    <w:lvl w:ilvl="0" w:tplc="A10EFCC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728E"/>
    <w:multiLevelType w:val="hybridMultilevel"/>
    <w:tmpl w:val="976440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80001"/>
    <w:multiLevelType w:val="hybridMultilevel"/>
    <w:tmpl w:val="BFBE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23B"/>
    <w:multiLevelType w:val="hybridMultilevel"/>
    <w:tmpl w:val="D1BA5724"/>
    <w:lvl w:ilvl="0" w:tplc="5678D130">
      <w:numFmt w:val="bullet"/>
      <w:lvlText w:val=""/>
      <w:lvlJc w:val="left"/>
      <w:pPr>
        <w:ind w:left="58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1">
    <w:nsid w:val="572F6602"/>
    <w:multiLevelType w:val="hybridMultilevel"/>
    <w:tmpl w:val="1D56BE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A"/>
    <w:rsid w:val="00012779"/>
    <w:rsid w:val="00034153"/>
    <w:rsid w:val="00037042"/>
    <w:rsid w:val="00055113"/>
    <w:rsid w:val="00065D60"/>
    <w:rsid w:val="00084ABE"/>
    <w:rsid w:val="00084C9B"/>
    <w:rsid w:val="000A350E"/>
    <w:rsid w:val="000B0E35"/>
    <w:rsid w:val="000C223A"/>
    <w:rsid w:val="000D71B7"/>
    <w:rsid w:val="000E07D3"/>
    <w:rsid w:val="000E1EDC"/>
    <w:rsid w:val="000E20FD"/>
    <w:rsid w:val="001167CA"/>
    <w:rsid w:val="001203E0"/>
    <w:rsid w:val="00127085"/>
    <w:rsid w:val="001349B4"/>
    <w:rsid w:val="001526CB"/>
    <w:rsid w:val="00162158"/>
    <w:rsid w:val="00165969"/>
    <w:rsid w:val="001664C0"/>
    <w:rsid w:val="00166EE1"/>
    <w:rsid w:val="001A2EBE"/>
    <w:rsid w:val="001B2111"/>
    <w:rsid w:val="001C0535"/>
    <w:rsid w:val="001C0AD1"/>
    <w:rsid w:val="001E2BA0"/>
    <w:rsid w:val="001E79FE"/>
    <w:rsid w:val="0022624F"/>
    <w:rsid w:val="002363E7"/>
    <w:rsid w:val="00257E44"/>
    <w:rsid w:val="00264701"/>
    <w:rsid w:val="0026672D"/>
    <w:rsid w:val="002707B0"/>
    <w:rsid w:val="00274F45"/>
    <w:rsid w:val="002847F6"/>
    <w:rsid w:val="00284AB7"/>
    <w:rsid w:val="00293F11"/>
    <w:rsid w:val="002A210C"/>
    <w:rsid w:val="002A792E"/>
    <w:rsid w:val="002D12F6"/>
    <w:rsid w:val="002E12C2"/>
    <w:rsid w:val="002E52F4"/>
    <w:rsid w:val="002E5E6A"/>
    <w:rsid w:val="00305AD1"/>
    <w:rsid w:val="00317310"/>
    <w:rsid w:val="00346B25"/>
    <w:rsid w:val="00360F65"/>
    <w:rsid w:val="00364B6C"/>
    <w:rsid w:val="00367CB8"/>
    <w:rsid w:val="00385E07"/>
    <w:rsid w:val="00393F22"/>
    <w:rsid w:val="003A2CE9"/>
    <w:rsid w:val="003B47BB"/>
    <w:rsid w:val="003E1BDC"/>
    <w:rsid w:val="003E7218"/>
    <w:rsid w:val="0042368A"/>
    <w:rsid w:val="0044538A"/>
    <w:rsid w:val="00462747"/>
    <w:rsid w:val="00463CF1"/>
    <w:rsid w:val="004919DF"/>
    <w:rsid w:val="004A5093"/>
    <w:rsid w:val="004A7F4C"/>
    <w:rsid w:val="004B3FE0"/>
    <w:rsid w:val="004D6995"/>
    <w:rsid w:val="00510AF4"/>
    <w:rsid w:val="00555710"/>
    <w:rsid w:val="00556A1A"/>
    <w:rsid w:val="005706A3"/>
    <w:rsid w:val="0057757A"/>
    <w:rsid w:val="00584D6F"/>
    <w:rsid w:val="005D5AC6"/>
    <w:rsid w:val="005F6AB3"/>
    <w:rsid w:val="00611120"/>
    <w:rsid w:val="0061532B"/>
    <w:rsid w:val="006254A3"/>
    <w:rsid w:val="00645BAE"/>
    <w:rsid w:val="00646743"/>
    <w:rsid w:val="006549E0"/>
    <w:rsid w:val="00664F68"/>
    <w:rsid w:val="006967B7"/>
    <w:rsid w:val="006B3705"/>
    <w:rsid w:val="006B6877"/>
    <w:rsid w:val="006B6C0F"/>
    <w:rsid w:val="006E5D45"/>
    <w:rsid w:val="006F2884"/>
    <w:rsid w:val="006F45BB"/>
    <w:rsid w:val="006F5427"/>
    <w:rsid w:val="006F5C28"/>
    <w:rsid w:val="007532E0"/>
    <w:rsid w:val="00772312"/>
    <w:rsid w:val="007B5637"/>
    <w:rsid w:val="007C346A"/>
    <w:rsid w:val="007E1344"/>
    <w:rsid w:val="00800094"/>
    <w:rsid w:val="00820A2A"/>
    <w:rsid w:val="00821ED1"/>
    <w:rsid w:val="00832655"/>
    <w:rsid w:val="00847B1D"/>
    <w:rsid w:val="008512B7"/>
    <w:rsid w:val="00856B7A"/>
    <w:rsid w:val="00861233"/>
    <w:rsid w:val="0087418F"/>
    <w:rsid w:val="0088359F"/>
    <w:rsid w:val="00886A48"/>
    <w:rsid w:val="00890ABA"/>
    <w:rsid w:val="00896D0E"/>
    <w:rsid w:val="008B3CAA"/>
    <w:rsid w:val="008C47D9"/>
    <w:rsid w:val="008C761E"/>
    <w:rsid w:val="008D0C4B"/>
    <w:rsid w:val="008D36EF"/>
    <w:rsid w:val="008E0FCB"/>
    <w:rsid w:val="008E37EE"/>
    <w:rsid w:val="008E746E"/>
    <w:rsid w:val="00910B72"/>
    <w:rsid w:val="00913F5D"/>
    <w:rsid w:val="00915A1E"/>
    <w:rsid w:val="009162C4"/>
    <w:rsid w:val="00926B9A"/>
    <w:rsid w:val="00942EEC"/>
    <w:rsid w:val="0095557A"/>
    <w:rsid w:val="009768B5"/>
    <w:rsid w:val="00980E85"/>
    <w:rsid w:val="009B0CE5"/>
    <w:rsid w:val="009B395D"/>
    <w:rsid w:val="009D261F"/>
    <w:rsid w:val="009E218F"/>
    <w:rsid w:val="009F2A0F"/>
    <w:rsid w:val="009F7AFF"/>
    <w:rsid w:val="00A019BF"/>
    <w:rsid w:val="00A333B0"/>
    <w:rsid w:val="00A37A3E"/>
    <w:rsid w:val="00A553DC"/>
    <w:rsid w:val="00A57223"/>
    <w:rsid w:val="00AD0726"/>
    <w:rsid w:val="00AD2F5C"/>
    <w:rsid w:val="00AE11B0"/>
    <w:rsid w:val="00B10CBE"/>
    <w:rsid w:val="00B14849"/>
    <w:rsid w:val="00B47B73"/>
    <w:rsid w:val="00B84F78"/>
    <w:rsid w:val="00B92CC3"/>
    <w:rsid w:val="00B93A5E"/>
    <w:rsid w:val="00BA45C1"/>
    <w:rsid w:val="00BC605F"/>
    <w:rsid w:val="00BD1B9F"/>
    <w:rsid w:val="00BD7C5F"/>
    <w:rsid w:val="00C0560C"/>
    <w:rsid w:val="00C152D3"/>
    <w:rsid w:val="00C15F60"/>
    <w:rsid w:val="00C233EB"/>
    <w:rsid w:val="00C3392D"/>
    <w:rsid w:val="00C37CAC"/>
    <w:rsid w:val="00C45D1F"/>
    <w:rsid w:val="00C636EA"/>
    <w:rsid w:val="00C9559B"/>
    <w:rsid w:val="00CA2829"/>
    <w:rsid w:val="00CA327A"/>
    <w:rsid w:val="00CB012B"/>
    <w:rsid w:val="00CB755E"/>
    <w:rsid w:val="00CC5244"/>
    <w:rsid w:val="00CC7299"/>
    <w:rsid w:val="00CD02D7"/>
    <w:rsid w:val="00CF2A4D"/>
    <w:rsid w:val="00D03088"/>
    <w:rsid w:val="00D04C78"/>
    <w:rsid w:val="00D35E42"/>
    <w:rsid w:val="00D4150E"/>
    <w:rsid w:val="00D635E7"/>
    <w:rsid w:val="00D72F39"/>
    <w:rsid w:val="00D816DA"/>
    <w:rsid w:val="00DB1B36"/>
    <w:rsid w:val="00DC2A89"/>
    <w:rsid w:val="00DE2085"/>
    <w:rsid w:val="00DE45EA"/>
    <w:rsid w:val="00DE665E"/>
    <w:rsid w:val="00DF09A1"/>
    <w:rsid w:val="00DF7984"/>
    <w:rsid w:val="00E179E1"/>
    <w:rsid w:val="00E32CCF"/>
    <w:rsid w:val="00E33604"/>
    <w:rsid w:val="00E37E4E"/>
    <w:rsid w:val="00E501F9"/>
    <w:rsid w:val="00E75879"/>
    <w:rsid w:val="00E81297"/>
    <w:rsid w:val="00E87BA8"/>
    <w:rsid w:val="00E97078"/>
    <w:rsid w:val="00EA2DBF"/>
    <w:rsid w:val="00EB0F42"/>
    <w:rsid w:val="00EB2CA1"/>
    <w:rsid w:val="00EB3A3B"/>
    <w:rsid w:val="00EE5B82"/>
    <w:rsid w:val="00EF2F3F"/>
    <w:rsid w:val="00EF65B4"/>
    <w:rsid w:val="00F15943"/>
    <w:rsid w:val="00F30FC5"/>
    <w:rsid w:val="00F37FDD"/>
    <w:rsid w:val="00F472C2"/>
    <w:rsid w:val="00F5581C"/>
    <w:rsid w:val="00F81FD4"/>
    <w:rsid w:val="00F93923"/>
    <w:rsid w:val="00F97455"/>
    <w:rsid w:val="00FB7EB3"/>
    <w:rsid w:val="00FC4D1F"/>
    <w:rsid w:val="00FD3FFB"/>
    <w:rsid w:val="00FD474A"/>
    <w:rsid w:val="00FD5081"/>
    <w:rsid w:val="00FD5B9C"/>
    <w:rsid w:val="00FE2007"/>
    <w:rsid w:val="00FF0548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1"/>
  </w:style>
  <w:style w:type="paragraph" w:styleId="Heading1">
    <w:name w:val="heading 1"/>
    <w:basedOn w:val="Normal"/>
    <w:next w:val="Normal"/>
    <w:qFormat/>
    <w:rsid w:val="00293F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93F11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293F1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3F11"/>
    <w:pPr>
      <w:spacing w:after="120"/>
    </w:pPr>
  </w:style>
  <w:style w:type="paragraph" w:customStyle="1" w:styleId="BodyText-Contemporary">
    <w:name w:val="Body Text - Contemporary"/>
    <w:basedOn w:val="Normal"/>
    <w:rsid w:val="00293F11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293F11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293F11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293F11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293F11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293F11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293F11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293F11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293F11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293F11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293F11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293F11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293F11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293F11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293F11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293F1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293F11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293F11"/>
    <w:rPr>
      <w:sz w:val="48"/>
      <w:effect w:val="none"/>
    </w:rPr>
  </w:style>
  <w:style w:type="paragraph" w:customStyle="1" w:styleId="Postage-Contemporary">
    <w:name w:val="Postage - Contemporary"/>
    <w:basedOn w:val="Normal"/>
    <w:rsid w:val="00293F11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293F11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293F11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293F11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293F11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293F11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293F11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293F11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293F11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293F11"/>
  </w:style>
  <w:style w:type="paragraph" w:customStyle="1" w:styleId="BodyText-Professional">
    <w:name w:val="Body Text - Professional"/>
    <w:basedOn w:val="Normal"/>
    <w:rsid w:val="00293F11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293F11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293F11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293F11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293F11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293F11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293F11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293F11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293F11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293F11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293F11"/>
  </w:style>
  <w:style w:type="paragraph" w:customStyle="1" w:styleId="Picture-Professional">
    <w:name w:val="Picture - Professional"/>
    <w:basedOn w:val="BodyText-Professional"/>
    <w:rsid w:val="00293F11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293F11"/>
    <w:rPr>
      <w:i/>
      <w:sz w:val="18"/>
    </w:rPr>
  </w:style>
  <w:style w:type="paragraph" w:customStyle="1" w:styleId="Postage-Professional">
    <w:name w:val="Postage - Professional"/>
    <w:basedOn w:val="Normal"/>
    <w:rsid w:val="00293F11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293F11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293F11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293F11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293F11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293F11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293F11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293F11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293F11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293F11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293F11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293F11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293F11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293F11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293F11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293F11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293F11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293F11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293F11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293F11"/>
  </w:style>
  <w:style w:type="paragraph" w:customStyle="1" w:styleId="Picture-Elegant">
    <w:name w:val="Picture - Elegant"/>
    <w:basedOn w:val="BodyText-Elegant"/>
    <w:rsid w:val="00293F11"/>
    <w:pPr>
      <w:spacing w:before="120" w:line="240" w:lineRule="auto"/>
    </w:pPr>
  </w:style>
  <w:style w:type="paragraph" w:customStyle="1" w:styleId="Postage-Elegant">
    <w:name w:val="Postage - Elegant"/>
    <w:basedOn w:val="Normal"/>
    <w:rsid w:val="00293F11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293F11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293F11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293F11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293F11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293F11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293F11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293F11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293F11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293F11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293F11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AE1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70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203E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0C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8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76897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7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5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277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Newsletter%20wizard(2)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EE29-C437-4963-A217-E5624B76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wizard(2)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Walker</dc:creator>
  <cp:lastModifiedBy>manager</cp:lastModifiedBy>
  <cp:revision>3</cp:revision>
  <cp:lastPrinted>2012-10-29T16:57:00Z</cp:lastPrinted>
  <dcterms:created xsi:type="dcterms:W3CDTF">2012-10-29T17:34:00Z</dcterms:created>
  <dcterms:modified xsi:type="dcterms:W3CDTF">2012-10-29T17:35:00Z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