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9" w:rsidRPr="00B14849" w:rsidRDefault="006B6C0F">
      <w:pPr>
        <w:pStyle w:val="Title-Professional"/>
        <w:rPr>
          <w:sz w:val="72"/>
          <w:szCs w:val="72"/>
        </w:rPr>
      </w:pPr>
      <w:proofErr w:type="spellStart"/>
      <w:r>
        <w:rPr>
          <w:sz w:val="72"/>
          <w:szCs w:val="72"/>
        </w:rPr>
        <w:t>Shadetree</w:t>
      </w:r>
      <w:proofErr w:type="spellEnd"/>
      <w:r>
        <w:rPr>
          <w:sz w:val="72"/>
          <w:szCs w:val="72"/>
        </w:rPr>
        <w:t xml:space="preserve"> &amp;Community </w:t>
      </w:r>
      <w:proofErr w:type="spellStart"/>
      <w:r>
        <w:rPr>
          <w:sz w:val="72"/>
          <w:szCs w:val="72"/>
        </w:rPr>
        <w:t>ln</w:t>
      </w:r>
      <w:proofErr w:type="spellEnd"/>
    </w:p>
    <w:p w:rsidR="00B14849" w:rsidRDefault="00B14849">
      <w:pPr>
        <w:pStyle w:val="IssueVolumeDate-Professional"/>
      </w:pPr>
      <w:r>
        <w:tab/>
      </w:r>
      <w:r w:rsidR="00DE45EA">
        <w:t>August</w:t>
      </w:r>
      <w:r w:rsidR="00317310">
        <w:t xml:space="preserve"> 2012</w:t>
      </w:r>
    </w:p>
    <w:p w:rsidR="00B14849" w:rsidRDefault="00DD499F" w:rsidP="000E1E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3314700" cy="5419725"/>
                <wp:effectExtent l="9525" t="12065" r="9525" b="698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1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244" w:rsidRDefault="00DE45EA" w:rsidP="00FF7C0B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rFonts w:ascii="Arial" w:hAnsi="Arial" w:cs="Arial"/>
                                <w:noProof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E45EA">
                              <w:rPr>
                                <w:rFonts w:ascii="Arial" w:hAnsi="Arial" w:cs="Arial"/>
                                <w:noProof/>
                                <w:color w:val="FF000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98A9D11" wp14:editId="65B87575">
                                  <wp:extent cx="2495550" cy="2495550"/>
                                  <wp:effectExtent l="0" t="0" r="0" b="0"/>
                                  <wp:docPr id="3" name="Picture 3" descr="http://nyobetabeat.files.wordpress.com/2011/08/back2schoo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nyobetabeat.files.wordpress.com/2011/08/back2schoo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984" w:rsidRPr="00CC5244" w:rsidRDefault="00DF7984" w:rsidP="00CC5244">
                            <w:pPr>
                              <w:pStyle w:val="Heading2-Professional"/>
                              <w:spacing w:before="0"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7984" w:rsidRDefault="00DE45EA" w:rsidP="00DE45EA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BACK TO SCHOOL</w:t>
                            </w:r>
                          </w:p>
                          <w:p w:rsidR="00DE45EA" w:rsidRDefault="00DE45EA" w:rsidP="00DE45EA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This month is time to get all your school supplies. And we are here to lighten your load. Come by our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Shadetree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Office on Monday August 13</w:t>
                            </w:r>
                            <w:r w:rsidRPr="00DE45EA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from</w:t>
                            </w:r>
                          </w:p>
                          <w:p w:rsidR="00DE45EA" w:rsidRDefault="00DE45EA" w:rsidP="00DE45EA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3pm-5pm</w:t>
                            </w:r>
                          </w:p>
                          <w:p w:rsidR="00DE45EA" w:rsidRDefault="00DE45EA" w:rsidP="00DE45EA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(Residents only)</w:t>
                            </w:r>
                          </w:p>
                          <w:p w:rsidR="00DE45EA" w:rsidRDefault="00DE45EA" w:rsidP="00DE45EA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To pick up a few items for school.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45EA" w:rsidRDefault="00DE45EA" w:rsidP="00DE45EA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There will also a drawing for a backpack-</w:t>
                            </w:r>
                          </w:p>
                          <w:p w:rsidR="00DE45EA" w:rsidRPr="00317310" w:rsidRDefault="00DE45EA" w:rsidP="00DE45EA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 must be there to get….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.5pt;margin-top:6.2pt;width:261pt;height:4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" o:allowincell="f" filled="f">
                <v:textbox>
                  <w:txbxContent>
                    <w:p w:rsidR="00CC5244" w:rsidRDefault="00DE45EA" w:rsidP="00FF7C0B">
                      <w:pPr>
                        <w:pStyle w:val="Heading2-Professional"/>
                        <w:spacing w:before="0" w:after="0" w:line="240" w:lineRule="auto"/>
                        <w:rPr>
                          <w:rFonts w:ascii="Arial" w:hAnsi="Arial" w:cs="Arial"/>
                          <w:noProof/>
                          <w:color w:val="FF0000"/>
                          <w:sz w:val="72"/>
                          <w:szCs w:val="72"/>
                        </w:rPr>
                      </w:pPr>
                      <w:r w:rsidRPr="00DE45EA">
                        <w:rPr>
                          <w:rFonts w:ascii="Arial" w:hAnsi="Arial" w:cs="Arial"/>
                          <w:noProof/>
                          <w:color w:val="FF0000"/>
                          <w:sz w:val="72"/>
                          <w:szCs w:val="72"/>
                        </w:rPr>
                        <w:drawing>
                          <wp:inline distT="0" distB="0" distL="0" distR="0" wp14:anchorId="498A9D11" wp14:editId="65B87575">
                            <wp:extent cx="2495550" cy="2495550"/>
                            <wp:effectExtent l="0" t="0" r="0" b="0"/>
                            <wp:docPr id="3" name="Picture 3" descr="http://nyobetabeat.files.wordpress.com/2011/08/back2schoo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nyobetabeat.files.wordpress.com/2011/08/back2schoo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7984" w:rsidRPr="00CC5244" w:rsidRDefault="00DF7984" w:rsidP="00CC5244">
                      <w:pPr>
                        <w:pStyle w:val="Heading2-Professional"/>
                        <w:spacing w:before="0" w:after="0" w:line="240" w:lineRule="auto"/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</w:p>
                    <w:p w:rsidR="00DF7984" w:rsidRDefault="00DE45EA" w:rsidP="00DE45EA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BACK TO SCHOOL</w:t>
                      </w:r>
                    </w:p>
                    <w:p w:rsidR="00DE45EA" w:rsidRDefault="00DE45EA" w:rsidP="00DE45EA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 xml:space="preserve">This month is time to get all your school supplies. And we are here to lighten your load. Come by our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Shadetree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 xml:space="preserve"> Office on Monday August 13</w:t>
                      </w:r>
                      <w:r w:rsidRPr="00DE45EA"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 xml:space="preserve"> from</w:t>
                      </w:r>
                    </w:p>
                    <w:p w:rsidR="00DE45EA" w:rsidRDefault="00DE45EA" w:rsidP="00DE45EA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3pm-5pm</w:t>
                      </w:r>
                    </w:p>
                    <w:p w:rsidR="00DE45EA" w:rsidRDefault="00DE45EA" w:rsidP="00DE45EA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(Residents only)</w:t>
                      </w:r>
                    </w:p>
                    <w:p w:rsidR="00DE45EA" w:rsidRDefault="00DE45EA" w:rsidP="00DE45EA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To pick up a few items for school.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E45EA" w:rsidRDefault="00DE45EA" w:rsidP="00DE45EA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There will also a drawing for a backpack-</w:t>
                      </w:r>
                    </w:p>
                    <w:p w:rsidR="00DE45EA" w:rsidRPr="00317310" w:rsidRDefault="00DE45EA" w:rsidP="00DE45EA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You must be there to get….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>
                <wp:simplePos x="0" y="0"/>
                <wp:positionH relativeFrom="page">
                  <wp:posOffset>3948430</wp:posOffset>
                </wp:positionH>
                <wp:positionV relativeFrom="page">
                  <wp:posOffset>1666875</wp:posOffset>
                </wp:positionV>
                <wp:extent cx="3262630" cy="3733800"/>
                <wp:effectExtent l="0" t="0" r="0" b="0"/>
                <wp:wrapSquare wrapText="bothSides"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62630" cy="3733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6B7A" w:rsidRDefault="00856B7A" w:rsidP="009162C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162C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Pool Rules</w:t>
                            </w:r>
                          </w:p>
                          <w:p w:rsidR="00926B9A" w:rsidRPr="00AE11B0" w:rsidRDefault="00926B9A" w:rsidP="009162C4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9162C4" w:rsidRDefault="00FD5081" w:rsidP="009162C4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926B9A">
                              <w:rPr>
                                <w:rFonts w:ascii="Arial Rounded MT Bold" w:hAnsi="Arial Rounded MT Bold"/>
                              </w:rPr>
                              <w:t>Please be sure that you are abiding by the following</w:t>
                            </w:r>
                            <w:r w:rsidR="009162C4" w:rsidRPr="00926B9A">
                              <w:rPr>
                                <w:rFonts w:ascii="Arial Rounded MT Bold" w:hAnsi="Arial Rounded MT Bold"/>
                              </w:rPr>
                              <w:t xml:space="preserve"> pool rules.</w:t>
                            </w:r>
                          </w:p>
                          <w:p w:rsidR="00FF0548" w:rsidRPr="00926B9A" w:rsidRDefault="00FF0548" w:rsidP="009162C4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9162C4" w:rsidRPr="00AE11B0" w:rsidRDefault="009162C4" w:rsidP="00AE11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AE11B0">
                              <w:rPr>
                                <w:rFonts w:ascii="Arial Rounded MT Bold" w:hAnsi="Arial Rounded MT Bold"/>
                              </w:rPr>
                              <w:t xml:space="preserve">The </w:t>
                            </w:r>
                            <w:r w:rsidR="00FF7C0B">
                              <w:rPr>
                                <w:rFonts w:ascii="Arial Rounded MT Bold" w:hAnsi="Arial Rounded MT Bold"/>
                              </w:rPr>
                              <w:t xml:space="preserve">pool is open from the hours of </w:t>
                            </w:r>
                            <w:r w:rsidR="00FF7C0B" w:rsidRPr="008C761E">
                              <w:rPr>
                                <w:rFonts w:ascii="Arial Rounded MT Bold" w:hAnsi="Arial Rounded MT Bold"/>
                                <w:b/>
                              </w:rPr>
                              <w:t>10</w:t>
                            </w:r>
                            <w:r w:rsidR="008C761E" w:rsidRPr="008C761E">
                              <w:rPr>
                                <w:rFonts w:ascii="Arial Rounded MT Bold" w:hAnsi="Arial Rounded MT Bold"/>
                                <w:b/>
                              </w:rPr>
                              <w:t>am-9</w:t>
                            </w:r>
                            <w:r w:rsidRPr="008C761E">
                              <w:rPr>
                                <w:rFonts w:ascii="Arial Rounded MT Bold" w:hAnsi="Arial Rounded MT Bold"/>
                                <w:b/>
                              </w:rPr>
                              <w:t>pm.</w:t>
                            </w:r>
                            <w:r w:rsidRPr="00AE11B0">
                              <w:rPr>
                                <w:rFonts w:ascii="Arial Rounded MT Bold" w:hAnsi="Arial Rounded MT Bold"/>
                              </w:rPr>
                              <w:t xml:space="preserve"> Pool use is not permitted after 10pm.</w:t>
                            </w:r>
                          </w:p>
                          <w:p w:rsidR="009162C4" w:rsidRPr="00926B9A" w:rsidRDefault="009162C4" w:rsidP="009162C4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9162C4" w:rsidRPr="00AE11B0" w:rsidRDefault="00FF7C0B" w:rsidP="00FF7C0B">
                            <w:pPr>
                              <w:pStyle w:val="ListParagraph"/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AE11B0">
                              <w:rPr>
                                <w:rFonts w:ascii="Arial Rounded MT Bold" w:hAnsi="Arial Rounded MT Bold"/>
                              </w:rPr>
                              <w:t>Breakable</w:t>
                            </w:r>
                            <w:r w:rsidR="00926B9A" w:rsidRPr="00AE11B0">
                              <w:rPr>
                                <w:rFonts w:ascii="Arial Rounded MT Bold" w:hAnsi="Arial Rounded MT Bold"/>
                              </w:rPr>
                              <w:t xml:space="preserve"> items</w:t>
                            </w:r>
                            <w:r w:rsidR="00EB3A3B">
                              <w:rPr>
                                <w:rFonts w:ascii="Arial Rounded MT Bold" w:hAnsi="Arial Rounded MT Bold"/>
                              </w:rPr>
                              <w:t xml:space="preserve"> and pets</w:t>
                            </w:r>
                            <w:r w:rsidR="00926B9A" w:rsidRPr="00AE11B0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9162C4" w:rsidRPr="00AE11B0">
                              <w:rPr>
                                <w:rFonts w:ascii="Arial Rounded MT Bold" w:hAnsi="Arial Rounded MT Bold"/>
                              </w:rPr>
                              <w:t xml:space="preserve">are </w:t>
                            </w:r>
                            <w:r w:rsidR="008D0C4B">
                              <w:rPr>
                                <w:rFonts w:ascii="Arial Rounded MT Bold" w:hAnsi="Arial Rounded MT Bold"/>
                              </w:rPr>
                              <w:t xml:space="preserve">NOT </w:t>
                            </w:r>
                            <w:r w:rsidR="00EB3A3B">
                              <w:rPr>
                                <w:rFonts w:ascii="Arial Rounded MT Bold" w:hAnsi="Arial Rounded MT Bold"/>
                              </w:rPr>
                              <w:t>permitted in the pool</w:t>
                            </w:r>
                            <w:r w:rsidR="009162C4" w:rsidRPr="00AE11B0">
                              <w:rPr>
                                <w:rFonts w:ascii="Arial Rounded MT Bold" w:hAnsi="Arial Rounded MT Bold"/>
                              </w:rPr>
                              <w:t xml:space="preserve"> at anytime.</w:t>
                            </w:r>
                          </w:p>
                          <w:p w:rsidR="009162C4" w:rsidRPr="00926B9A" w:rsidRDefault="009162C4" w:rsidP="009162C4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926B9A" w:rsidRPr="008D0C4B" w:rsidRDefault="00926B9A" w:rsidP="009162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8D0C4B">
                              <w:rPr>
                                <w:rFonts w:ascii="Arial Rounded MT Bold" w:hAnsi="Arial Rounded MT Bold"/>
                              </w:rPr>
                              <w:t>Pool use is for RESIDENTS</w:t>
                            </w:r>
                            <w:r w:rsidR="00FF7C0B">
                              <w:rPr>
                                <w:rFonts w:ascii="Arial Rounded MT Bold" w:hAnsi="Arial Rounded MT Bold"/>
                              </w:rPr>
                              <w:t xml:space="preserve"> (and their guests)</w:t>
                            </w:r>
                            <w:r w:rsidRPr="008D0C4B">
                              <w:rPr>
                                <w:rFonts w:ascii="Arial Rounded MT Bold" w:hAnsi="Arial Rounded MT Bold"/>
                              </w:rPr>
                              <w:t xml:space="preserve"> only.</w:t>
                            </w:r>
                            <w:r w:rsidR="008D0C4B" w:rsidRPr="008D0C4B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  <w:p w:rsidR="00926B9A" w:rsidRPr="00AE11B0" w:rsidRDefault="00926B9A" w:rsidP="00AE11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AE11B0">
                              <w:rPr>
                                <w:rFonts w:ascii="Arial Rounded MT Bold" w:hAnsi="Arial Rounded MT Bold"/>
                              </w:rPr>
                              <w:t>No runni</w:t>
                            </w:r>
                            <w:r w:rsidR="00FF7C0B">
                              <w:rPr>
                                <w:rFonts w:ascii="Arial Rounded MT Bold" w:hAnsi="Arial Rounded MT Bold"/>
                              </w:rPr>
                              <w:t>ng, jumping, or diving</w:t>
                            </w:r>
                            <w:r w:rsidRPr="00AE11B0">
                              <w:rPr>
                                <w:rFonts w:ascii="Arial Rounded MT Bold" w:hAnsi="Arial Rounded MT Bold"/>
                              </w:rPr>
                              <w:t xml:space="preserve"> activity is permitted in the pool area.</w:t>
                            </w:r>
                          </w:p>
                          <w:p w:rsidR="009162C4" w:rsidRPr="00926B9A" w:rsidRDefault="009162C4" w:rsidP="009162C4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9162C4" w:rsidRPr="00AE11B0" w:rsidRDefault="00926B9A" w:rsidP="00AE11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DE45EA">
                              <w:rPr>
                                <w:rFonts w:ascii="Arial Rounded MT Bold" w:hAnsi="Arial Rounded MT Bold"/>
                                <w:b/>
                              </w:rPr>
                              <w:t>No children under the age of 14</w:t>
                            </w:r>
                            <w:r w:rsidRPr="00AE11B0">
                              <w:rPr>
                                <w:rFonts w:ascii="Arial Rounded MT Bold" w:hAnsi="Arial Rounded MT Bold"/>
                              </w:rPr>
                              <w:t xml:space="preserve"> are permitted in the pool area without being under the </w:t>
                            </w:r>
                            <w:r w:rsidRPr="00DE45EA">
                              <w:rPr>
                                <w:rFonts w:ascii="Arial Rounded MT Bold" w:hAnsi="Arial Rounded MT Bold"/>
                                <w:b/>
                              </w:rPr>
                              <w:t>supervision of an adult</w:t>
                            </w:r>
                            <w:r w:rsidR="00463CF1" w:rsidRPr="00DE45EA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(person over 18</w:t>
                            </w:r>
                            <w:r w:rsidR="00463CF1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  <w:r w:rsidRPr="00AE11B0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926B9A" w:rsidRDefault="00926B9A" w:rsidP="009162C4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926B9A" w:rsidRPr="00EB3A3B" w:rsidRDefault="008D0C4B" w:rsidP="009162C4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B3A3B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22"/>
                                <w:szCs w:val="22"/>
                              </w:rPr>
                              <w:t>Remember: Violation of the Pool Rules is a violation of your Lease.</w:t>
                            </w:r>
                          </w:p>
                          <w:p w:rsidR="00EB3A3B" w:rsidRPr="00EB3A3B" w:rsidRDefault="00EB3A3B" w:rsidP="009162C4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EB3A3B" w:rsidRPr="00EB3A3B" w:rsidRDefault="00EB3A3B" w:rsidP="009162C4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310.9pt;margin-top:131.25pt;width:256.9pt;height:294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" o:allowincell="f" fillcolor="gray" stroked="f" strokeweight="1.5pt">
                <v:shadow color="#f79646" opacity=".5" offset="-15pt,0"/>
                <v:textbox inset="21.6pt,21.6pt,21.6pt,21.6pt">
                  <w:txbxContent>
                    <w:p w:rsidR="00856B7A" w:rsidRDefault="00856B7A" w:rsidP="009162C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162C4">
                        <w:rPr>
                          <w:rFonts w:ascii="Arial Black" w:hAnsi="Arial Black"/>
                          <w:sz w:val="32"/>
                          <w:szCs w:val="32"/>
                        </w:rPr>
                        <w:t>Pool Rules</w:t>
                      </w:r>
                    </w:p>
                    <w:p w:rsidR="00926B9A" w:rsidRPr="00AE11B0" w:rsidRDefault="00926B9A" w:rsidP="009162C4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9162C4" w:rsidRDefault="00FD5081" w:rsidP="009162C4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926B9A">
                        <w:rPr>
                          <w:rFonts w:ascii="Arial Rounded MT Bold" w:hAnsi="Arial Rounded MT Bold"/>
                        </w:rPr>
                        <w:t>Please be sure that you are abiding by the following</w:t>
                      </w:r>
                      <w:r w:rsidR="009162C4" w:rsidRPr="00926B9A">
                        <w:rPr>
                          <w:rFonts w:ascii="Arial Rounded MT Bold" w:hAnsi="Arial Rounded MT Bold"/>
                        </w:rPr>
                        <w:t xml:space="preserve"> pool rules.</w:t>
                      </w:r>
                    </w:p>
                    <w:p w:rsidR="00FF0548" w:rsidRPr="00926B9A" w:rsidRDefault="00FF0548" w:rsidP="009162C4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</w:p>
                    <w:p w:rsidR="009162C4" w:rsidRPr="00AE11B0" w:rsidRDefault="009162C4" w:rsidP="00AE11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AE11B0">
                        <w:rPr>
                          <w:rFonts w:ascii="Arial Rounded MT Bold" w:hAnsi="Arial Rounded MT Bold"/>
                        </w:rPr>
                        <w:t xml:space="preserve">The </w:t>
                      </w:r>
                      <w:r w:rsidR="00FF7C0B">
                        <w:rPr>
                          <w:rFonts w:ascii="Arial Rounded MT Bold" w:hAnsi="Arial Rounded MT Bold"/>
                        </w:rPr>
                        <w:t xml:space="preserve">pool is open from the hours of </w:t>
                      </w:r>
                      <w:r w:rsidR="00FF7C0B" w:rsidRPr="008C761E">
                        <w:rPr>
                          <w:rFonts w:ascii="Arial Rounded MT Bold" w:hAnsi="Arial Rounded MT Bold"/>
                          <w:b/>
                        </w:rPr>
                        <w:t>10</w:t>
                      </w:r>
                      <w:r w:rsidR="008C761E" w:rsidRPr="008C761E">
                        <w:rPr>
                          <w:rFonts w:ascii="Arial Rounded MT Bold" w:hAnsi="Arial Rounded MT Bold"/>
                          <w:b/>
                        </w:rPr>
                        <w:t>am-9</w:t>
                      </w:r>
                      <w:r w:rsidRPr="008C761E">
                        <w:rPr>
                          <w:rFonts w:ascii="Arial Rounded MT Bold" w:hAnsi="Arial Rounded MT Bold"/>
                          <w:b/>
                        </w:rPr>
                        <w:t>pm.</w:t>
                      </w:r>
                      <w:r w:rsidRPr="00AE11B0">
                        <w:rPr>
                          <w:rFonts w:ascii="Arial Rounded MT Bold" w:hAnsi="Arial Rounded MT Bold"/>
                        </w:rPr>
                        <w:t xml:space="preserve"> Pool use is not permitted after 10pm.</w:t>
                      </w:r>
                    </w:p>
                    <w:p w:rsidR="009162C4" w:rsidRPr="00926B9A" w:rsidRDefault="009162C4" w:rsidP="009162C4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</w:p>
                    <w:p w:rsidR="009162C4" w:rsidRPr="00AE11B0" w:rsidRDefault="00FF7C0B" w:rsidP="00FF7C0B">
                      <w:pPr>
                        <w:pStyle w:val="ListParagraph"/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AE11B0">
                        <w:rPr>
                          <w:rFonts w:ascii="Arial Rounded MT Bold" w:hAnsi="Arial Rounded MT Bold"/>
                        </w:rPr>
                        <w:t>Breakable</w:t>
                      </w:r>
                      <w:r w:rsidR="00926B9A" w:rsidRPr="00AE11B0">
                        <w:rPr>
                          <w:rFonts w:ascii="Arial Rounded MT Bold" w:hAnsi="Arial Rounded MT Bold"/>
                        </w:rPr>
                        <w:t xml:space="preserve"> items</w:t>
                      </w:r>
                      <w:r w:rsidR="00EB3A3B">
                        <w:rPr>
                          <w:rFonts w:ascii="Arial Rounded MT Bold" w:hAnsi="Arial Rounded MT Bold"/>
                        </w:rPr>
                        <w:t xml:space="preserve"> and pets</w:t>
                      </w:r>
                      <w:r w:rsidR="00926B9A" w:rsidRPr="00AE11B0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9162C4" w:rsidRPr="00AE11B0">
                        <w:rPr>
                          <w:rFonts w:ascii="Arial Rounded MT Bold" w:hAnsi="Arial Rounded MT Bold"/>
                        </w:rPr>
                        <w:t xml:space="preserve">are </w:t>
                      </w:r>
                      <w:r w:rsidR="008D0C4B">
                        <w:rPr>
                          <w:rFonts w:ascii="Arial Rounded MT Bold" w:hAnsi="Arial Rounded MT Bold"/>
                        </w:rPr>
                        <w:t xml:space="preserve">NOT </w:t>
                      </w:r>
                      <w:r w:rsidR="00EB3A3B">
                        <w:rPr>
                          <w:rFonts w:ascii="Arial Rounded MT Bold" w:hAnsi="Arial Rounded MT Bold"/>
                        </w:rPr>
                        <w:t>permitted in the pool</w:t>
                      </w:r>
                      <w:r w:rsidR="009162C4" w:rsidRPr="00AE11B0">
                        <w:rPr>
                          <w:rFonts w:ascii="Arial Rounded MT Bold" w:hAnsi="Arial Rounded MT Bold"/>
                        </w:rPr>
                        <w:t xml:space="preserve"> at anytime.</w:t>
                      </w:r>
                    </w:p>
                    <w:p w:rsidR="009162C4" w:rsidRPr="00926B9A" w:rsidRDefault="009162C4" w:rsidP="009162C4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</w:p>
                    <w:p w:rsidR="00926B9A" w:rsidRPr="008D0C4B" w:rsidRDefault="00926B9A" w:rsidP="009162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8D0C4B">
                        <w:rPr>
                          <w:rFonts w:ascii="Arial Rounded MT Bold" w:hAnsi="Arial Rounded MT Bold"/>
                        </w:rPr>
                        <w:t>Pool use is for RESIDENTS</w:t>
                      </w:r>
                      <w:r w:rsidR="00FF7C0B">
                        <w:rPr>
                          <w:rFonts w:ascii="Arial Rounded MT Bold" w:hAnsi="Arial Rounded MT Bold"/>
                        </w:rPr>
                        <w:t xml:space="preserve"> (and their guests)</w:t>
                      </w:r>
                      <w:r w:rsidRPr="008D0C4B">
                        <w:rPr>
                          <w:rFonts w:ascii="Arial Rounded MT Bold" w:hAnsi="Arial Rounded MT Bold"/>
                        </w:rPr>
                        <w:t xml:space="preserve"> only.</w:t>
                      </w:r>
                      <w:r w:rsidR="008D0C4B" w:rsidRPr="008D0C4B"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  <w:p w:rsidR="00926B9A" w:rsidRPr="00AE11B0" w:rsidRDefault="00926B9A" w:rsidP="00AE11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AE11B0">
                        <w:rPr>
                          <w:rFonts w:ascii="Arial Rounded MT Bold" w:hAnsi="Arial Rounded MT Bold"/>
                        </w:rPr>
                        <w:t>No runni</w:t>
                      </w:r>
                      <w:r w:rsidR="00FF7C0B">
                        <w:rPr>
                          <w:rFonts w:ascii="Arial Rounded MT Bold" w:hAnsi="Arial Rounded MT Bold"/>
                        </w:rPr>
                        <w:t>ng, jumping, or diving</w:t>
                      </w:r>
                      <w:r w:rsidRPr="00AE11B0">
                        <w:rPr>
                          <w:rFonts w:ascii="Arial Rounded MT Bold" w:hAnsi="Arial Rounded MT Bold"/>
                        </w:rPr>
                        <w:t xml:space="preserve"> activity is permitted in the pool area.</w:t>
                      </w:r>
                    </w:p>
                    <w:p w:rsidR="009162C4" w:rsidRPr="00926B9A" w:rsidRDefault="009162C4" w:rsidP="009162C4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</w:p>
                    <w:p w:rsidR="009162C4" w:rsidRPr="00AE11B0" w:rsidRDefault="00926B9A" w:rsidP="00AE11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DE45EA">
                        <w:rPr>
                          <w:rFonts w:ascii="Arial Rounded MT Bold" w:hAnsi="Arial Rounded MT Bold"/>
                          <w:b/>
                        </w:rPr>
                        <w:t>No children under the age of 14</w:t>
                      </w:r>
                      <w:r w:rsidRPr="00AE11B0">
                        <w:rPr>
                          <w:rFonts w:ascii="Arial Rounded MT Bold" w:hAnsi="Arial Rounded MT Bold"/>
                        </w:rPr>
                        <w:t xml:space="preserve"> are permitted in the pool area without being under the </w:t>
                      </w:r>
                      <w:r w:rsidRPr="00DE45EA">
                        <w:rPr>
                          <w:rFonts w:ascii="Arial Rounded MT Bold" w:hAnsi="Arial Rounded MT Bold"/>
                          <w:b/>
                        </w:rPr>
                        <w:t>supervision of an adult</w:t>
                      </w:r>
                      <w:r w:rsidR="00463CF1" w:rsidRPr="00DE45EA">
                        <w:rPr>
                          <w:rFonts w:ascii="Arial Rounded MT Bold" w:hAnsi="Arial Rounded MT Bold"/>
                          <w:b/>
                        </w:rPr>
                        <w:t xml:space="preserve"> (person over 18</w:t>
                      </w:r>
                      <w:r w:rsidR="00463CF1">
                        <w:rPr>
                          <w:rFonts w:ascii="Arial Rounded MT Bold" w:hAnsi="Arial Rounded MT Bold"/>
                        </w:rPr>
                        <w:t>)</w:t>
                      </w:r>
                      <w:r w:rsidRPr="00AE11B0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926B9A" w:rsidRDefault="00926B9A" w:rsidP="009162C4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</w:p>
                    <w:p w:rsidR="00926B9A" w:rsidRPr="00EB3A3B" w:rsidRDefault="008D0C4B" w:rsidP="009162C4">
                      <w:pPr>
                        <w:jc w:val="both"/>
                        <w:rPr>
                          <w:rFonts w:ascii="Arial Rounded MT Bold" w:hAnsi="Arial Rounded MT Bold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EB3A3B">
                        <w:rPr>
                          <w:rFonts w:ascii="Arial Rounded MT Bold" w:hAnsi="Arial Rounded MT Bold"/>
                          <w:b/>
                          <w:color w:val="002060"/>
                          <w:sz w:val="22"/>
                          <w:szCs w:val="22"/>
                        </w:rPr>
                        <w:t>Remember: Violation of the Pool Rules is a violation of your Lease.</w:t>
                      </w:r>
                    </w:p>
                    <w:p w:rsidR="00EB3A3B" w:rsidRPr="00EB3A3B" w:rsidRDefault="00EB3A3B" w:rsidP="009162C4">
                      <w:pPr>
                        <w:jc w:val="both"/>
                        <w:rPr>
                          <w:rFonts w:ascii="Arial Rounded MT Bold" w:hAnsi="Arial Rounded MT Bold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EB3A3B" w:rsidRPr="00EB3A3B" w:rsidRDefault="00EB3A3B" w:rsidP="009162C4">
                      <w:pPr>
                        <w:jc w:val="both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E665E">
        <w:t xml:space="preserve">                                                                                                       </w:t>
      </w:r>
    </w:p>
    <w:p w:rsidR="00B14849" w:rsidRPr="00463CF1" w:rsidRDefault="00F15943" w:rsidP="00CC5244">
      <w:pPr>
        <w:rPr>
          <w:sz w:val="22"/>
          <w:szCs w:val="22"/>
        </w:rPr>
      </w:pPr>
      <w:r w:rsidRPr="00463CF1">
        <w:t xml:space="preserve">                                                                                                            </w:t>
      </w:r>
    </w:p>
    <w:p w:rsidR="00B14849" w:rsidRDefault="00B14849"/>
    <w:p w:rsidR="00CD02D7" w:rsidRPr="00CC5244" w:rsidRDefault="00463CF1" w:rsidP="00CC5244">
      <w:pPr>
        <w:rPr>
          <w:sz w:val="24"/>
          <w:szCs w:val="24"/>
        </w:rPr>
      </w:pPr>
      <w:r w:rsidRPr="00820A2A">
        <w:rPr>
          <w:sz w:val="24"/>
          <w:szCs w:val="24"/>
        </w:rPr>
        <w:t xml:space="preserve">                                                                       </w:t>
      </w:r>
      <w:r w:rsidR="00CC5244">
        <w:rPr>
          <w:sz w:val="24"/>
          <w:szCs w:val="24"/>
        </w:rPr>
        <w:t xml:space="preserve">               </w:t>
      </w:r>
    </w:p>
    <w:p w:rsidR="00CD02D7" w:rsidRDefault="00CD02D7" w:rsidP="00CD02D7"/>
    <w:p w:rsidR="00CD02D7" w:rsidRDefault="00CD02D7" w:rsidP="00CD02D7"/>
    <w:p w:rsidR="001203E0" w:rsidRDefault="00055113" w:rsidP="00CD02D7">
      <w:r>
        <w:tab/>
      </w:r>
      <w:r>
        <w:tab/>
      </w:r>
      <w:r>
        <w:tab/>
      </w:r>
    </w:p>
    <w:p w:rsidR="001203E0" w:rsidRDefault="001203E0"/>
    <w:p w:rsidR="001203E0" w:rsidRDefault="001203E0"/>
    <w:p w:rsidR="00A57223" w:rsidRPr="00065D60" w:rsidRDefault="00A57223">
      <w:pPr>
        <w:rPr>
          <w:color w:val="000000" w:themeColor="text1"/>
          <w:sz w:val="24"/>
          <w:szCs w:val="24"/>
        </w:rPr>
      </w:pPr>
    </w:p>
    <w:p w:rsidR="00A57223" w:rsidRDefault="00CF2A4D" w:rsidP="00CF2A4D">
      <w:pPr>
        <w:jc w:val="both"/>
        <w:rPr>
          <w:rFonts w:ascii="Arial" w:hAnsi="Arial" w:cs="Arial"/>
          <w:noProof/>
          <w:color w:val="000000" w:themeColor="text1"/>
          <w:sz w:val="16"/>
          <w:szCs w:val="16"/>
        </w:rPr>
      </w:pPr>
      <w:r w:rsidRPr="00065D60">
        <w:rPr>
          <w:rFonts w:ascii="Arial" w:hAnsi="Arial" w:cs="Arial"/>
          <w:noProof/>
          <w:color w:val="000000" w:themeColor="text1"/>
          <w:sz w:val="16"/>
          <w:szCs w:val="16"/>
        </w:rPr>
        <w:t xml:space="preserve">  </w:t>
      </w:r>
    </w:p>
    <w:p w:rsidR="00DE665E" w:rsidRPr="00065D60" w:rsidRDefault="00CF2A4D" w:rsidP="00317310">
      <w:pPr>
        <w:ind w:left="5040"/>
        <w:jc w:val="both"/>
        <w:rPr>
          <w:rFonts w:ascii="Arial" w:hAnsi="Arial" w:cs="Arial"/>
          <w:noProof/>
          <w:color w:val="000000" w:themeColor="text1"/>
        </w:rPr>
      </w:pPr>
      <w:r w:rsidRPr="00065D60">
        <w:rPr>
          <w:rFonts w:ascii="Arial" w:hAnsi="Arial" w:cs="Arial"/>
          <w:noProof/>
          <w:color w:val="000000" w:themeColor="text1"/>
        </w:rPr>
        <w:t xml:space="preserve">                                  </w:t>
      </w:r>
    </w:p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820A2A" w:rsidP="00317310">
      <w:r w:rsidRPr="003E1BDC">
        <w:rPr>
          <w:b/>
        </w:rPr>
        <w:t xml:space="preserve">        </w:t>
      </w:r>
      <w:r w:rsidR="00CC5244" w:rsidRPr="003E1BDC">
        <w:rPr>
          <w:b/>
        </w:rPr>
        <w:t xml:space="preserve">                                                                                                         </w:t>
      </w:r>
      <w:r w:rsidR="003E1BDC" w:rsidRPr="003E1BDC">
        <w:rPr>
          <w:b/>
        </w:rPr>
        <w:t xml:space="preserve"> </w:t>
      </w:r>
      <w:r w:rsidR="00CC5244" w:rsidRPr="003E1BDC">
        <w:rPr>
          <w:b/>
        </w:rPr>
        <w:t xml:space="preserve"> WATER, SEWER and </w:t>
      </w:r>
      <w:proofErr w:type="gramStart"/>
      <w:r w:rsidR="00CC5244" w:rsidRPr="003E1BDC">
        <w:rPr>
          <w:b/>
        </w:rPr>
        <w:t>TRASH</w:t>
      </w:r>
      <w:r w:rsidR="00CC5244">
        <w:t xml:space="preserve"> :</w:t>
      </w:r>
      <w:proofErr w:type="gramEnd"/>
      <w:r w:rsidR="00CC5244">
        <w:t xml:space="preserve"> This can be paid with </w:t>
      </w:r>
    </w:p>
    <w:p w:rsidR="00CC5244" w:rsidRPr="00CC5244" w:rsidRDefault="00CC5244" w:rsidP="00EF2F3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CC5244">
        <w:t xml:space="preserve">Your </w:t>
      </w:r>
      <w:r>
        <w:t>r</w:t>
      </w:r>
      <w:r w:rsidRPr="00CC5244">
        <w:t>ent, or separately</w:t>
      </w:r>
      <w:r>
        <w:t>.</w:t>
      </w:r>
      <w:proofErr w:type="gramEnd"/>
      <w:r>
        <w:t xml:space="preserve"> It should be payable to the apts.</w:t>
      </w:r>
      <w:r w:rsidRPr="00CC5244">
        <w:t xml:space="preserve"> </w:t>
      </w:r>
    </w:p>
    <w:p w:rsidR="00CC5244" w:rsidRPr="00CC5244" w:rsidRDefault="00CC5244" w:rsidP="00EF2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BDC">
        <w:t>If paid separately, please pay by the 20</w:t>
      </w:r>
      <w:r w:rsidR="003E1BDC" w:rsidRPr="003E1BDC">
        <w:rPr>
          <w:vertAlign w:val="superscript"/>
        </w:rPr>
        <w:t>th</w:t>
      </w:r>
      <w:r w:rsidR="003E1BDC">
        <w:t xml:space="preserve"> of the month. </w:t>
      </w:r>
    </w:p>
    <w:p w:rsidR="00CC5244" w:rsidRPr="003E1BDC" w:rsidRDefault="003E1BDC" w:rsidP="00EF2F3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1BDC">
        <w:t>PLEASE try to use less water- as this will decrease</w:t>
      </w:r>
    </w:p>
    <w:p w:rsidR="00CC5244" w:rsidRPr="003E1BDC" w:rsidRDefault="003E1BDC" w:rsidP="00EF2F3F">
      <w:r w:rsidRPr="003E1BDC">
        <w:tab/>
      </w:r>
      <w:r w:rsidRPr="003E1BDC">
        <w:tab/>
      </w:r>
      <w:r w:rsidRPr="003E1BDC">
        <w:tab/>
      </w:r>
      <w:r w:rsidRPr="003E1BDC">
        <w:tab/>
      </w:r>
      <w:r w:rsidRPr="003E1BDC">
        <w:tab/>
      </w:r>
      <w:r w:rsidRPr="003E1BDC">
        <w:tab/>
      </w:r>
      <w:r w:rsidRPr="003E1BDC">
        <w:tab/>
      </w:r>
      <w:r w:rsidRPr="003E1BDC">
        <w:tab/>
      </w:r>
      <w:proofErr w:type="gramStart"/>
      <w:r w:rsidRPr="003E1BDC">
        <w:t>Your bill</w:t>
      </w:r>
      <w:r>
        <w:t>.</w:t>
      </w:r>
      <w:proofErr w:type="gramEnd"/>
      <w:r>
        <w:t xml:space="preserve"> </w:t>
      </w:r>
    </w:p>
    <w:p w:rsidR="00CC5244" w:rsidRDefault="00CC5244" w:rsidP="00EF2F3F">
      <w:pPr>
        <w:rPr>
          <w:b/>
        </w:rPr>
      </w:pPr>
    </w:p>
    <w:p w:rsidR="00CC5244" w:rsidRPr="003E1BDC" w:rsidRDefault="003E1BDC" w:rsidP="003E1BDC">
      <w:pPr>
        <w:ind w:left="720" w:firstLine="5040"/>
      </w:pPr>
      <w:r>
        <w:rPr>
          <w:b/>
        </w:rPr>
        <w:t xml:space="preserve">HOT WEATHER: </w:t>
      </w:r>
      <w:r w:rsidRPr="003E1BDC">
        <w:t xml:space="preserve">These a/c units shouldn’t 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programmed to lower than 70 degrees. Set it- and it will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 on/ </w:t>
      </w:r>
      <w:proofErr w:type="gramStart"/>
      <w:r>
        <w:t>off  to</w:t>
      </w:r>
      <w:proofErr w:type="gramEnd"/>
      <w:r>
        <w:t xml:space="preserve"> where it needs to be. PLEASE try to </w:t>
      </w:r>
    </w:p>
    <w:p w:rsidR="00CC5244" w:rsidRPr="003E1BDC" w:rsidRDefault="003E1BDC" w:rsidP="00EF2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Remember that the filters should be changed out every 3</w:t>
      </w:r>
    </w:p>
    <w:p w:rsidR="00CC5244" w:rsidRPr="003E1BDC" w:rsidRDefault="003E1BDC" w:rsidP="00EF2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Months.</w:t>
      </w:r>
      <w:proofErr w:type="gramEnd"/>
      <w:r>
        <w:t xml:space="preserve"> </w:t>
      </w:r>
    </w:p>
    <w:p w:rsidR="00CC5244" w:rsidRPr="003E1BDC" w:rsidRDefault="00DE45EA" w:rsidP="00EF2F3F">
      <w:r>
        <w:t>YOLO FAIR:</w:t>
      </w:r>
      <w:r w:rsidR="0057757A">
        <w:t xml:space="preserve"> 1125 East </w:t>
      </w:r>
      <w:proofErr w:type="spellStart"/>
      <w:r w:rsidR="0057757A">
        <w:t>st</w:t>
      </w:r>
      <w:proofErr w:type="spellEnd"/>
      <w:proofErr w:type="gramStart"/>
      <w:r w:rsidR="0057757A">
        <w:t>,/</w:t>
      </w:r>
      <w:proofErr w:type="gramEnd"/>
      <w:r w:rsidR="0057757A">
        <w:t xml:space="preserve"> 1250 E. Gum</w:t>
      </w:r>
    </w:p>
    <w:p w:rsidR="00CC5244" w:rsidRPr="00DE45EA" w:rsidRDefault="002A210C" w:rsidP="00EF2F3F">
      <w:pPr>
        <w:rPr>
          <w:sz w:val="24"/>
          <w:szCs w:val="24"/>
        </w:rPr>
      </w:pPr>
      <w:r>
        <w:tab/>
      </w:r>
      <w:r w:rsidR="00DE45EA">
        <w:t>August 15-19</w:t>
      </w:r>
      <w:r w:rsidR="00DE45EA">
        <w:tab/>
      </w:r>
      <w:r w:rsidR="00DE45EA">
        <w:tab/>
      </w:r>
      <w:r w:rsidR="00DE45EA">
        <w:tab/>
      </w:r>
      <w:r w:rsidR="003E1BDC">
        <w:t xml:space="preserve"> </w:t>
      </w:r>
      <w:r w:rsidR="00DE45EA">
        <w:tab/>
      </w:r>
      <w:r w:rsidR="00DE45EA">
        <w:tab/>
      </w:r>
      <w:r w:rsidR="00DE45EA">
        <w:tab/>
      </w:r>
      <w:r w:rsidR="00DE45EA" w:rsidRPr="00DE45EA">
        <w:rPr>
          <w:b/>
          <w:sz w:val="24"/>
          <w:szCs w:val="24"/>
        </w:rPr>
        <w:t>**</w:t>
      </w:r>
      <w:proofErr w:type="spellStart"/>
      <w:r w:rsidR="00DE45EA" w:rsidRPr="00DE45EA">
        <w:rPr>
          <w:b/>
          <w:sz w:val="24"/>
          <w:szCs w:val="24"/>
        </w:rPr>
        <w:t>Misha</w:t>
      </w:r>
      <w:proofErr w:type="spellEnd"/>
      <w:r w:rsidR="00DE45EA" w:rsidRPr="00DE45EA">
        <w:rPr>
          <w:sz w:val="24"/>
          <w:szCs w:val="24"/>
        </w:rPr>
        <w:t xml:space="preserve"> wants to remind everyone to </w:t>
      </w:r>
      <w:r w:rsidR="00DE45EA">
        <w:rPr>
          <w:sz w:val="24"/>
          <w:szCs w:val="24"/>
        </w:rPr>
        <w:t xml:space="preserve">toss trash </w:t>
      </w:r>
    </w:p>
    <w:p w:rsidR="00CC5244" w:rsidRPr="003E1BDC" w:rsidRDefault="002A210C" w:rsidP="00EF2F3F">
      <w:r>
        <w:tab/>
      </w:r>
      <w:proofErr w:type="gramStart"/>
      <w:r w:rsidR="0057757A">
        <w:t>Free entrance, $5 to park</w:t>
      </w:r>
      <w:r>
        <w:tab/>
      </w:r>
      <w:r>
        <w:tab/>
      </w:r>
      <w:r>
        <w:tab/>
      </w:r>
      <w:r>
        <w:tab/>
      </w:r>
      <w:r>
        <w:tab/>
      </w:r>
      <w:r w:rsidR="00DE45EA" w:rsidRPr="00DE45EA">
        <w:rPr>
          <w:u w:val="single"/>
        </w:rPr>
        <w:t>INTO trash</w:t>
      </w:r>
      <w:r w:rsidR="00DE45EA">
        <w:t xml:space="preserve"> instead of throwing it over.</w:t>
      </w:r>
      <w:proofErr w:type="gramEnd"/>
      <w:r w:rsidR="00DE45EA">
        <w:t xml:space="preserve"> As it often doesn’t </w:t>
      </w:r>
    </w:p>
    <w:p w:rsidR="0044538A" w:rsidRDefault="002A210C" w:rsidP="00EF2F3F">
      <w:r>
        <w:tab/>
      </w:r>
      <w:r w:rsidR="0057757A">
        <w:t>Wrist bands- $18 pre-fair, $25 during fair</w:t>
      </w:r>
      <w:r w:rsidR="0057757A">
        <w:tab/>
      </w:r>
      <w:r>
        <w:tab/>
      </w:r>
      <w:r>
        <w:tab/>
      </w:r>
      <w:r w:rsidR="00DE45EA">
        <w:t xml:space="preserve">Land where </w:t>
      </w:r>
      <w:proofErr w:type="gramStart"/>
      <w:r w:rsidR="00DE45EA">
        <w:t>its</w:t>
      </w:r>
      <w:proofErr w:type="gramEnd"/>
      <w:r w:rsidR="00DE45EA">
        <w:t xml:space="preserve"> suppose to-and makes a bigger mess.</w:t>
      </w:r>
    </w:p>
    <w:p w:rsidR="00DE45EA" w:rsidRDefault="00DE45EA" w:rsidP="0044538A">
      <w:pPr>
        <w:ind w:left="5760"/>
        <w:rPr>
          <w:b/>
          <w:sz w:val="24"/>
          <w:szCs w:val="24"/>
        </w:rPr>
      </w:pPr>
    </w:p>
    <w:p w:rsidR="00CC5244" w:rsidRPr="0044538A" w:rsidRDefault="00DE45EA" w:rsidP="0044538A">
      <w:pPr>
        <w:ind w:left="5760"/>
        <w:rPr>
          <w:sz w:val="24"/>
          <w:szCs w:val="24"/>
        </w:rPr>
      </w:pPr>
      <w:r w:rsidRPr="00DE45EA">
        <w:rPr>
          <w:b/>
          <w:sz w:val="24"/>
          <w:szCs w:val="24"/>
        </w:rPr>
        <w:t>RECYCLE:</w:t>
      </w:r>
      <w:r w:rsidR="002A210C" w:rsidRPr="00DE45EA">
        <w:rPr>
          <w:b/>
          <w:sz w:val="24"/>
          <w:szCs w:val="24"/>
        </w:rPr>
        <w:t xml:space="preserve">                                                                               </w:t>
      </w:r>
      <w:r w:rsidRPr="00DE45EA"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W</w:t>
      </w:r>
      <w:r w:rsidR="002A210C" w:rsidRPr="0044538A">
        <w:rPr>
          <w:sz w:val="24"/>
          <w:szCs w:val="24"/>
        </w:rPr>
        <w:t xml:space="preserve">e have started a </w:t>
      </w:r>
      <w:r w:rsidR="002A210C" w:rsidRPr="00DE45EA">
        <w:rPr>
          <w:b/>
          <w:sz w:val="24"/>
          <w:szCs w:val="24"/>
        </w:rPr>
        <w:t>new Recycle program</w:t>
      </w:r>
      <w:r w:rsidR="002A210C" w:rsidRPr="0044538A">
        <w:rPr>
          <w:sz w:val="24"/>
          <w:szCs w:val="24"/>
        </w:rPr>
        <w:t>. The bin is</w:t>
      </w:r>
      <w:r w:rsidR="0044538A">
        <w:t xml:space="preserve"> </w:t>
      </w:r>
      <w:r w:rsidR="002A210C" w:rsidRPr="0044538A">
        <w:rPr>
          <w:sz w:val="24"/>
          <w:szCs w:val="24"/>
        </w:rPr>
        <w:t>directly near the regular trash (in one trash location only),</w:t>
      </w:r>
      <w:r w:rsidR="0044538A">
        <w:rPr>
          <w:sz w:val="24"/>
          <w:szCs w:val="24"/>
        </w:rPr>
        <w:t xml:space="preserve"> a</w:t>
      </w:r>
      <w:r w:rsidR="0044538A" w:rsidRPr="0044538A">
        <w:rPr>
          <w:sz w:val="24"/>
          <w:szCs w:val="24"/>
        </w:rPr>
        <w:t xml:space="preserve">nd is for </w:t>
      </w:r>
      <w:r w:rsidR="0044538A" w:rsidRPr="00DE45EA">
        <w:rPr>
          <w:b/>
          <w:sz w:val="24"/>
          <w:szCs w:val="24"/>
        </w:rPr>
        <w:t>Recyclables ONLY</w:t>
      </w:r>
      <w:r w:rsidR="0044538A" w:rsidRPr="0044538A">
        <w:rPr>
          <w:sz w:val="24"/>
          <w:szCs w:val="24"/>
        </w:rPr>
        <w:t>-Paper, plastic &amp; cardboard</w:t>
      </w:r>
      <w:r w:rsidR="0044538A">
        <w:t xml:space="preserve">. </w:t>
      </w:r>
      <w:r w:rsidR="002A210C">
        <w:t xml:space="preserve"> </w:t>
      </w:r>
    </w:p>
    <w:p w:rsidR="0044538A" w:rsidRPr="003E1BDC" w:rsidRDefault="0044538A" w:rsidP="00EF2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4538A" w:rsidRPr="003E1BDC" w:rsidSect="004C2C6C">
      <w:footerReference w:type="default" r:id="rId10"/>
      <w:type w:val="nextColumn"/>
      <w:pgSz w:w="12240" w:h="15840" w:code="1"/>
      <w:pgMar w:top="864" w:right="878" w:bottom="864" w:left="878" w:header="720" w:footer="225" w:gutter="0"/>
      <w:pgBorders w:display="notFirstPage">
        <w:top w:val="single" w:sz="3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39" w:rsidRDefault="009A3739">
      <w:r>
        <w:separator/>
      </w:r>
    </w:p>
  </w:endnote>
  <w:endnote w:type="continuationSeparator" w:id="0">
    <w:p w:rsidR="009A3739" w:rsidRDefault="009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11" w:rsidRDefault="00B14849">
    <w:pPr>
      <w:pStyle w:val="Footer-Professional"/>
    </w:pPr>
    <w:r>
      <w:t xml:space="preserve">Tuscany </w:t>
    </w:r>
    <w:r w:rsidR="003B47BB">
      <w:t xml:space="preserve">  </w:t>
    </w:r>
    <w:r w:rsidR="00E81297">
      <w:rPr>
        <w:rStyle w:val="PageNumber"/>
      </w:rPr>
      <w:fldChar w:fldCharType="begin"/>
    </w:r>
    <w:r w:rsidR="003B47BB">
      <w:rPr>
        <w:rStyle w:val="PageNumber"/>
      </w:rPr>
      <w:instrText xml:space="preserve"> PAGE </w:instrText>
    </w:r>
    <w:r w:rsidR="00E81297">
      <w:rPr>
        <w:rStyle w:val="PageNumber"/>
      </w:rPr>
      <w:fldChar w:fldCharType="separate"/>
    </w:r>
    <w:r w:rsidR="004C2C6C">
      <w:rPr>
        <w:rStyle w:val="PageNumber"/>
        <w:noProof/>
      </w:rPr>
      <w:t>1</w:t>
    </w:r>
    <w:r w:rsidR="00E8129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39" w:rsidRDefault="009A3739">
      <w:r>
        <w:separator/>
      </w:r>
    </w:p>
  </w:footnote>
  <w:footnote w:type="continuationSeparator" w:id="0">
    <w:p w:rsidR="009A3739" w:rsidRDefault="009A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C2"/>
    <w:multiLevelType w:val="hybridMultilevel"/>
    <w:tmpl w:val="0DC224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EF9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23368EF"/>
    <w:multiLevelType w:val="hybridMultilevel"/>
    <w:tmpl w:val="C9C89926"/>
    <w:lvl w:ilvl="0" w:tplc="66704F8A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160E5B73"/>
    <w:multiLevelType w:val="hybridMultilevel"/>
    <w:tmpl w:val="B0A07B68"/>
    <w:lvl w:ilvl="0" w:tplc="C71C0B9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3934369D"/>
    <w:multiLevelType w:val="hybridMultilevel"/>
    <w:tmpl w:val="65B2E150"/>
    <w:lvl w:ilvl="0" w:tplc="51048D54">
      <w:numFmt w:val="bullet"/>
      <w:lvlText w:val=""/>
      <w:lvlJc w:val="left"/>
      <w:pPr>
        <w:ind w:left="6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>
    <w:nsid w:val="397572CF"/>
    <w:multiLevelType w:val="hybridMultilevel"/>
    <w:tmpl w:val="7CF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296F"/>
    <w:multiLevelType w:val="hybridMultilevel"/>
    <w:tmpl w:val="7E7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6E58"/>
    <w:multiLevelType w:val="hybridMultilevel"/>
    <w:tmpl w:val="0652EF8C"/>
    <w:lvl w:ilvl="0" w:tplc="A10EFCC0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728E"/>
    <w:multiLevelType w:val="hybridMultilevel"/>
    <w:tmpl w:val="97644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0001"/>
    <w:multiLevelType w:val="hybridMultilevel"/>
    <w:tmpl w:val="BFBE8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A323B"/>
    <w:multiLevelType w:val="hybridMultilevel"/>
    <w:tmpl w:val="D1BA5724"/>
    <w:lvl w:ilvl="0" w:tplc="5678D130">
      <w:numFmt w:val="bullet"/>
      <w:lvlText w:val=""/>
      <w:lvlJc w:val="left"/>
      <w:pPr>
        <w:ind w:left="58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1">
    <w:nsid w:val="572F6602"/>
    <w:multiLevelType w:val="hybridMultilevel"/>
    <w:tmpl w:val="1D56BE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7A"/>
    <w:rsid w:val="00012779"/>
    <w:rsid w:val="00034153"/>
    <w:rsid w:val="00037042"/>
    <w:rsid w:val="00055113"/>
    <w:rsid w:val="00065D60"/>
    <w:rsid w:val="00084ABE"/>
    <w:rsid w:val="00084C9B"/>
    <w:rsid w:val="000A350E"/>
    <w:rsid w:val="000B0E35"/>
    <w:rsid w:val="000C223A"/>
    <w:rsid w:val="000D71B7"/>
    <w:rsid w:val="000E1EDC"/>
    <w:rsid w:val="000E20FD"/>
    <w:rsid w:val="001167CA"/>
    <w:rsid w:val="001203E0"/>
    <w:rsid w:val="00127085"/>
    <w:rsid w:val="001349B4"/>
    <w:rsid w:val="00162158"/>
    <w:rsid w:val="00165969"/>
    <w:rsid w:val="001664C0"/>
    <w:rsid w:val="00166EE1"/>
    <w:rsid w:val="001A2EBE"/>
    <w:rsid w:val="001B2111"/>
    <w:rsid w:val="001C0535"/>
    <w:rsid w:val="001C0AD1"/>
    <w:rsid w:val="001E2BA0"/>
    <w:rsid w:val="001E79FE"/>
    <w:rsid w:val="0022624F"/>
    <w:rsid w:val="002363E7"/>
    <w:rsid w:val="00257E44"/>
    <w:rsid w:val="00264701"/>
    <w:rsid w:val="0026672D"/>
    <w:rsid w:val="002707B0"/>
    <w:rsid w:val="00274F45"/>
    <w:rsid w:val="002847F6"/>
    <w:rsid w:val="00284AB7"/>
    <w:rsid w:val="00293F11"/>
    <w:rsid w:val="002A210C"/>
    <w:rsid w:val="002A792E"/>
    <w:rsid w:val="002D12F6"/>
    <w:rsid w:val="002E12C2"/>
    <w:rsid w:val="002E52F4"/>
    <w:rsid w:val="002E5E6A"/>
    <w:rsid w:val="00305AD1"/>
    <w:rsid w:val="00317310"/>
    <w:rsid w:val="00346B25"/>
    <w:rsid w:val="00360F65"/>
    <w:rsid w:val="00364B6C"/>
    <w:rsid w:val="00367CB8"/>
    <w:rsid w:val="00385E07"/>
    <w:rsid w:val="003A2CE9"/>
    <w:rsid w:val="003B47BB"/>
    <w:rsid w:val="003E1BDC"/>
    <w:rsid w:val="003E7218"/>
    <w:rsid w:val="0042368A"/>
    <w:rsid w:val="0044538A"/>
    <w:rsid w:val="00462747"/>
    <w:rsid w:val="00463CF1"/>
    <w:rsid w:val="004919DF"/>
    <w:rsid w:val="004A5093"/>
    <w:rsid w:val="004A7F4C"/>
    <w:rsid w:val="004B3FE0"/>
    <w:rsid w:val="004C2C6C"/>
    <w:rsid w:val="004D6995"/>
    <w:rsid w:val="00510AF4"/>
    <w:rsid w:val="00555710"/>
    <w:rsid w:val="00556A1A"/>
    <w:rsid w:val="0057757A"/>
    <w:rsid w:val="00584D6F"/>
    <w:rsid w:val="005D5AC6"/>
    <w:rsid w:val="005F6AB3"/>
    <w:rsid w:val="00611120"/>
    <w:rsid w:val="0061532B"/>
    <w:rsid w:val="006254A3"/>
    <w:rsid w:val="00645BAE"/>
    <w:rsid w:val="00646743"/>
    <w:rsid w:val="006549E0"/>
    <w:rsid w:val="00664F68"/>
    <w:rsid w:val="006967B7"/>
    <w:rsid w:val="006B3705"/>
    <w:rsid w:val="006B6C0F"/>
    <w:rsid w:val="006E5D45"/>
    <w:rsid w:val="006F2884"/>
    <w:rsid w:val="006F45BB"/>
    <w:rsid w:val="006F5427"/>
    <w:rsid w:val="007532E0"/>
    <w:rsid w:val="007B5637"/>
    <w:rsid w:val="007C346A"/>
    <w:rsid w:val="007E1344"/>
    <w:rsid w:val="00800094"/>
    <w:rsid w:val="00820A2A"/>
    <w:rsid w:val="00821ED1"/>
    <w:rsid w:val="00832655"/>
    <w:rsid w:val="008512B7"/>
    <w:rsid w:val="00856B7A"/>
    <w:rsid w:val="00861233"/>
    <w:rsid w:val="0087418F"/>
    <w:rsid w:val="0088359F"/>
    <w:rsid w:val="00886A48"/>
    <w:rsid w:val="00890ABA"/>
    <w:rsid w:val="00896D0E"/>
    <w:rsid w:val="008B3CAA"/>
    <w:rsid w:val="008C47D9"/>
    <w:rsid w:val="008C761E"/>
    <w:rsid w:val="008D0C4B"/>
    <w:rsid w:val="008E0FCB"/>
    <w:rsid w:val="008E746E"/>
    <w:rsid w:val="00910B72"/>
    <w:rsid w:val="00913F5D"/>
    <w:rsid w:val="00915A1E"/>
    <w:rsid w:val="009162C4"/>
    <w:rsid w:val="00926B9A"/>
    <w:rsid w:val="00942EEC"/>
    <w:rsid w:val="0095557A"/>
    <w:rsid w:val="009768B5"/>
    <w:rsid w:val="00980E85"/>
    <w:rsid w:val="009A3739"/>
    <w:rsid w:val="009B0CE5"/>
    <w:rsid w:val="009B395D"/>
    <w:rsid w:val="009D261F"/>
    <w:rsid w:val="009E218F"/>
    <w:rsid w:val="009F2A0F"/>
    <w:rsid w:val="00A019BF"/>
    <w:rsid w:val="00A333B0"/>
    <w:rsid w:val="00A37A3E"/>
    <w:rsid w:val="00A553DC"/>
    <w:rsid w:val="00A57223"/>
    <w:rsid w:val="00AD2F5C"/>
    <w:rsid w:val="00AE11B0"/>
    <w:rsid w:val="00B10CBE"/>
    <w:rsid w:val="00B14849"/>
    <w:rsid w:val="00B47B73"/>
    <w:rsid w:val="00B84F78"/>
    <w:rsid w:val="00B92CC3"/>
    <w:rsid w:val="00B93A5E"/>
    <w:rsid w:val="00BD1B9F"/>
    <w:rsid w:val="00BD7C5F"/>
    <w:rsid w:val="00C0560C"/>
    <w:rsid w:val="00C152D3"/>
    <w:rsid w:val="00C15F60"/>
    <w:rsid w:val="00C233EB"/>
    <w:rsid w:val="00C3392D"/>
    <w:rsid w:val="00C37CAC"/>
    <w:rsid w:val="00C45D1F"/>
    <w:rsid w:val="00C636EA"/>
    <w:rsid w:val="00C9559B"/>
    <w:rsid w:val="00CA2829"/>
    <w:rsid w:val="00CA327A"/>
    <w:rsid w:val="00CB012B"/>
    <w:rsid w:val="00CC5244"/>
    <w:rsid w:val="00CC7299"/>
    <w:rsid w:val="00CD02D7"/>
    <w:rsid w:val="00CF2A4D"/>
    <w:rsid w:val="00D03088"/>
    <w:rsid w:val="00D04C78"/>
    <w:rsid w:val="00D35E42"/>
    <w:rsid w:val="00D4150E"/>
    <w:rsid w:val="00D635E7"/>
    <w:rsid w:val="00D72F39"/>
    <w:rsid w:val="00D816DA"/>
    <w:rsid w:val="00DB1B36"/>
    <w:rsid w:val="00DC2A89"/>
    <w:rsid w:val="00DD499F"/>
    <w:rsid w:val="00DE2085"/>
    <w:rsid w:val="00DE45EA"/>
    <w:rsid w:val="00DE665E"/>
    <w:rsid w:val="00DF09A1"/>
    <w:rsid w:val="00DF7984"/>
    <w:rsid w:val="00E179E1"/>
    <w:rsid w:val="00E32CCF"/>
    <w:rsid w:val="00E37E4E"/>
    <w:rsid w:val="00E501F9"/>
    <w:rsid w:val="00E75879"/>
    <w:rsid w:val="00E81297"/>
    <w:rsid w:val="00E87BA8"/>
    <w:rsid w:val="00E97078"/>
    <w:rsid w:val="00EA2DBF"/>
    <w:rsid w:val="00EB0F42"/>
    <w:rsid w:val="00EB2CA1"/>
    <w:rsid w:val="00EB3A3B"/>
    <w:rsid w:val="00EE5B82"/>
    <w:rsid w:val="00EF2F3F"/>
    <w:rsid w:val="00EF65B4"/>
    <w:rsid w:val="00F15943"/>
    <w:rsid w:val="00F30FC5"/>
    <w:rsid w:val="00F37FDD"/>
    <w:rsid w:val="00F472C2"/>
    <w:rsid w:val="00F5581C"/>
    <w:rsid w:val="00F81FD4"/>
    <w:rsid w:val="00F93923"/>
    <w:rsid w:val="00F97455"/>
    <w:rsid w:val="00FB7EB3"/>
    <w:rsid w:val="00FC4D1F"/>
    <w:rsid w:val="00FD474A"/>
    <w:rsid w:val="00FD5081"/>
    <w:rsid w:val="00FD5B9C"/>
    <w:rsid w:val="00FE2007"/>
    <w:rsid w:val="00FF0548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1"/>
  </w:style>
  <w:style w:type="paragraph" w:styleId="Heading1">
    <w:name w:val="heading 1"/>
    <w:basedOn w:val="Normal"/>
    <w:next w:val="Normal"/>
    <w:qFormat/>
    <w:rsid w:val="00293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93F11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293F1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3F11"/>
    <w:pPr>
      <w:spacing w:after="120"/>
    </w:pPr>
  </w:style>
  <w:style w:type="paragraph" w:customStyle="1" w:styleId="BodyText-Contemporary">
    <w:name w:val="Body Text - Contemporary"/>
    <w:basedOn w:val="Normal"/>
    <w:rsid w:val="00293F11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293F11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293F11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293F11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293F11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293F11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293F11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293F11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293F11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293F11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293F11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293F11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293F11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293F11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293F11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293F1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293F11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293F11"/>
    <w:rPr>
      <w:sz w:val="48"/>
      <w:effect w:val="none"/>
    </w:rPr>
  </w:style>
  <w:style w:type="paragraph" w:customStyle="1" w:styleId="Postage-Contemporary">
    <w:name w:val="Postage - Contemporary"/>
    <w:basedOn w:val="Normal"/>
    <w:rsid w:val="00293F11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293F11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293F11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293F11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293F11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293F11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293F11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293F11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293F11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293F11"/>
  </w:style>
  <w:style w:type="paragraph" w:customStyle="1" w:styleId="BodyText-Professional">
    <w:name w:val="Body Text - Professional"/>
    <w:basedOn w:val="Normal"/>
    <w:rsid w:val="00293F11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293F11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293F11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293F11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293F11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293F11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293F11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293F11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293F11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293F11"/>
  </w:style>
  <w:style w:type="paragraph" w:customStyle="1" w:styleId="Picture-Professional">
    <w:name w:val="Picture - Professional"/>
    <w:basedOn w:val="BodyText-Professional"/>
    <w:rsid w:val="00293F11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293F11"/>
    <w:rPr>
      <w:i/>
      <w:sz w:val="18"/>
    </w:rPr>
  </w:style>
  <w:style w:type="paragraph" w:customStyle="1" w:styleId="Postage-Professional">
    <w:name w:val="Postage - Professional"/>
    <w:basedOn w:val="Normal"/>
    <w:rsid w:val="00293F11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293F11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293F11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293F11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293F11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293F11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293F11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293F11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293F11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293F11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293F11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293F11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293F11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293F11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293F11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293F11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293F11"/>
  </w:style>
  <w:style w:type="paragraph" w:customStyle="1" w:styleId="Picture-Elegant">
    <w:name w:val="Picture - Elegant"/>
    <w:basedOn w:val="BodyText-Elegant"/>
    <w:rsid w:val="00293F11"/>
    <w:pPr>
      <w:spacing w:before="120" w:line="240" w:lineRule="auto"/>
    </w:pPr>
  </w:style>
  <w:style w:type="paragraph" w:customStyle="1" w:styleId="Postage-Elegant">
    <w:name w:val="Postage - Elegant"/>
    <w:basedOn w:val="Normal"/>
    <w:rsid w:val="00293F11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293F11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293F11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293F11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293F11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293F11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293F11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293F11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293F11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293F11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293F11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1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203E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0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1"/>
  </w:style>
  <w:style w:type="paragraph" w:styleId="Heading1">
    <w:name w:val="heading 1"/>
    <w:basedOn w:val="Normal"/>
    <w:next w:val="Normal"/>
    <w:qFormat/>
    <w:rsid w:val="00293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93F11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293F1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3F11"/>
    <w:pPr>
      <w:spacing w:after="120"/>
    </w:pPr>
  </w:style>
  <w:style w:type="paragraph" w:customStyle="1" w:styleId="BodyText-Contemporary">
    <w:name w:val="Body Text - Contemporary"/>
    <w:basedOn w:val="Normal"/>
    <w:rsid w:val="00293F11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293F11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293F11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293F11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293F11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293F11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293F11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293F11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293F11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293F11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293F11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293F11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293F11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293F11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293F11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293F1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293F11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293F11"/>
    <w:rPr>
      <w:sz w:val="48"/>
      <w:effect w:val="none"/>
    </w:rPr>
  </w:style>
  <w:style w:type="paragraph" w:customStyle="1" w:styleId="Postage-Contemporary">
    <w:name w:val="Postage - Contemporary"/>
    <w:basedOn w:val="Normal"/>
    <w:rsid w:val="00293F11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293F11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293F11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293F11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293F11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293F11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293F11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293F11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293F11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293F11"/>
  </w:style>
  <w:style w:type="paragraph" w:customStyle="1" w:styleId="BodyText-Professional">
    <w:name w:val="Body Text - Professional"/>
    <w:basedOn w:val="Normal"/>
    <w:rsid w:val="00293F11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293F11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293F11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293F11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293F11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293F11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293F11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293F11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293F11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293F11"/>
  </w:style>
  <w:style w:type="paragraph" w:customStyle="1" w:styleId="Picture-Professional">
    <w:name w:val="Picture - Professional"/>
    <w:basedOn w:val="BodyText-Professional"/>
    <w:rsid w:val="00293F11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293F11"/>
    <w:rPr>
      <w:i/>
      <w:sz w:val="18"/>
    </w:rPr>
  </w:style>
  <w:style w:type="paragraph" w:customStyle="1" w:styleId="Postage-Professional">
    <w:name w:val="Postage - Professional"/>
    <w:basedOn w:val="Normal"/>
    <w:rsid w:val="00293F11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293F11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293F11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293F11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293F11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293F11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293F11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293F11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293F11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293F11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293F11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293F11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293F11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293F11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293F11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293F11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293F11"/>
  </w:style>
  <w:style w:type="paragraph" w:customStyle="1" w:styleId="Picture-Elegant">
    <w:name w:val="Picture - Elegant"/>
    <w:basedOn w:val="BodyText-Elegant"/>
    <w:rsid w:val="00293F11"/>
    <w:pPr>
      <w:spacing w:before="120" w:line="240" w:lineRule="auto"/>
    </w:pPr>
  </w:style>
  <w:style w:type="paragraph" w:customStyle="1" w:styleId="Postage-Elegant">
    <w:name w:val="Postage - Elegant"/>
    <w:basedOn w:val="Normal"/>
    <w:rsid w:val="00293F11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293F11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293F11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293F11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293F11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293F11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293F11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293F11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293F11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293F11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293F11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1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203E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0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4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8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5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689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1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7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5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27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Newsletter%20wizard(2)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3F79-F75F-4956-8682-E4FC14EE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wizard(2)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Walker</dc:creator>
  <cp:lastModifiedBy>manager</cp:lastModifiedBy>
  <cp:revision>3</cp:revision>
  <cp:lastPrinted>2012-08-03T18:53:00Z</cp:lastPrinted>
  <dcterms:created xsi:type="dcterms:W3CDTF">2012-08-03T18:52:00Z</dcterms:created>
  <dcterms:modified xsi:type="dcterms:W3CDTF">2012-08-03T18:57:00Z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